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3F" w:rsidRDefault="00060CEE">
      <w:r>
        <w:rPr>
          <w:noProof/>
          <w:szCs w:val="20"/>
        </w:rPr>
        <mc:AlternateContent>
          <mc:Choice Requires="wps">
            <w:drawing>
              <wp:anchor distT="0" distB="0" distL="114300" distR="114300" simplePos="0" relativeHeight="251685376" behindDoc="0" locked="0" layoutInCell="1" allowOverlap="1" wp14:anchorId="44E83B3A" wp14:editId="1C34EB73">
                <wp:simplePos x="0" y="0"/>
                <wp:positionH relativeFrom="column">
                  <wp:posOffset>-971550</wp:posOffset>
                </wp:positionH>
                <wp:positionV relativeFrom="paragraph">
                  <wp:posOffset>3166110</wp:posOffset>
                </wp:positionV>
                <wp:extent cx="2521585" cy="504825"/>
                <wp:effectExtent l="0" t="0" r="0"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A6" w:rsidRPr="00060CEE" w:rsidRDefault="00B104A6" w:rsidP="00652BA5">
                            <w:pPr>
                              <w:pStyle w:val="NoSpacing"/>
                              <w:jc w:val="center"/>
                              <w:rPr>
                                <w:rFonts w:ascii="Kristen ITC" w:hAnsi="Kristen ITC"/>
                                <w:b/>
                                <w:color w:val="006600"/>
                                <w:spacing w:val="-20"/>
                                <w:sz w:val="38"/>
                                <w:szCs w:val="38"/>
                              </w:rPr>
                            </w:pPr>
                            <w:r w:rsidRPr="00060CEE">
                              <w:rPr>
                                <w:rFonts w:ascii="Kristen ITC" w:hAnsi="Kristen ITC"/>
                                <w:b/>
                                <w:color w:val="006600"/>
                                <w:spacing w:val="-20"/>
                                <w:sz w:val="38"/>
                                <w:szCs w:val="38"/>
                              </w:rPr>
                              <w:t>Birthdays</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6.5pt;margin-top:249.3pt;width:198.55pt;height:3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JX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" filled="f" stroked="f">
                <v:textbox>
                  <w:txbxContent>
                    <w:p w:rsidR="00B104A6" w:rsidRPr="00060CEE" w:rsidRDefault="00B104A6" w:rsidP="00652BA5">
                      <w:pPr>
                        <w:pStyle w:val="NoSpacing"/>
                        <w:jc w:val="center"/>
                        <w:rPr>
                          <w:rFonts w:ascii="Kristen ITC" w:hAnsi="Kristen ITC"/>
                          <w:b/>
                          <w:color w:val="006600"/>
                          <w:spacing w:val="-20"/>
                          <w:sz w:val="38"/>
                          <w:szCs w:val="38"/>
                        </w:rPr>
                      </w:pPr>
                      <w:r w:rsidRPr="00060CEE">
                        <w:rPr>
                          <w:rFonts w:ascii="Kristen ITC" w:hAnsi="Kristen ITC"/>
                          <w:b/>
                          <w:color w:val="006600"/>
                          <w:spacing w:val="-20"/>
                          <w:sz w:val="38"/>
                          <w:szCs w:val="38"/>
                        </w:rPr>
                        <w:t>Birthdays</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250A7DE2" wp14:editId="1E8C0020">
                <wp:simplePos x="0" y="0"/>
                <wp:positionH relativeFrom="column">
                  <wp:posOffset>-1066800</wp:posOffset>
                </wp:positionH>
                <wp:positionV relativeFrom="paragraph">
                  <wp:posOffset>3667125</wp:posOffset>
                </wp:positionV>
                <wp:extent cx="2981325" cy="3019425"/>
                <wp:effectExtent l="0" t="0" r="0" b="952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06" w:rsidRPr="00060CEE" w:rsidRDefault="00F61D06" w:rsidP="00F61D06">
                            <w:pPr>
                              <w:pStyle w:val="NoSpacing"/>
                              <w:rPr>
                                <w:rFonts w:ascii="Kristen ITC" w:hAnsi="Kristen ITC"/>
                                <w:sz w:val="24"/>
                                <w:szCs w:val="24"/>
                              </w:rPr>
                            </w:pPr>
                            <w:r w:rsidRPr="00060CEE">
                              <w:rPr>
                                <w:rFonts w:ascii="Kristen ITC" w:hAnsi="Kristen ITC"/>
                                <w:sz w:val="24"/>
                                <w:szCs w:val="24"/>
                              </w:rPr>
                              <w:t xml:space="preserve">Please try to let me know at least a day or two in advance if you would like to bring birthday treats to the classroom.   We will celebrate summer birthdays at the end of the year.  We are a peanut free school, so please NO product with any kinds of nuts or peanut oil.  </w:t>
                            </w:r>
                            <w:r w:rsidR="00B065E9" w:rsidRPr="00060CEE">
                              <w:rPr>
                                <w:rFonts w:ascii="Kristen ITC" w:hAnsi="Kristen ITC"/>
                                <w:sz w:val="24"/>
                                <w:szCs w:val="24"/>
                              </w:rPr>
                              <w:t xml:space="preserve">I would be happy to pass out birthday invitations if there is one for EVERY boy/girl in the class.  If you are only inviting a few children, please mail the invitations.  Feelings are easily hurt when someone is excluded.  </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84pt;margin-top:288.75pt;width:234.75pt;height:23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HxuA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" filled="f" stroked="f">
                <v:textbox>
                  <w:txbxContent>
                    <w:p w:rsidR="00F61D06" w:rsidRPr="00060CEE" w:rsidRDefault="00F61D06" w:rsidP="00F61D06">
                      <w:pPr>
                        <w:pStyle w:val="NoSpacing"/>
                        <w:rPr>
                          <w:rFonts w:ascii="Kristen ITC" w:hAnsi="Kristen ITC"/>
                          <w:sz w:val="24"/>
                          <w:szCs w:val="24"/>
                        </w:rPr>
                      </w:pPr>
                      <w:r w:rsidRPr="00060CEE">
                        <w:rPr>
                          <w:rFonts w:ascii="Kristen ITC" w:hAnsi="Kristen ITC"/>
                          <w:sz w:val="24"/>
                          <w:szCs w:val="24"/>
                        </w:rPr>
                        <w:t xml:space="preserve">Please try to let me know at least a day or two in advance if you would like to bring birthday treats to the classroom.   We will celebrate summer birthdays at the end of the year.  We are a peanut free school, so please NO product with any kinds of nuts or peanut oil.  </w:t>
                      </w:r>
                      <w:r w:rsidR="00B065E9" w:rsidRPr="00060CEE">
                        <w:rPr>
                          <w:rFonts w:ascii="Kristen ITC" w:hAnsi="Kristen ITC"/>
                          <w:sz w:val="24"/>
                          <w:szCs w:val="24"/>
                        </w:rPr>
                        <w:t xml:space="preserve">I would be happy to pass out birthday invitations if there is one for EVERY boy/girl in the class.  If you are only inviting a few children, please mail the invitations.  Feelings are easily hurt when someone is excluded.  </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v:textbox>
              </v:shape>
            </w:pict>
          </mc:Fallback>
        </mc:AlternateContent>
      </w:r>
      <w:r>
        <w:rPr>
          <w:noProof/>
          <w:szCs w:val="20"/>
        </w:rPr>
        <w:drawing>
          <wp:anchor distT="0" distB="0" distL="114300" distR="114300" simplePos="0" relativeHeight="251694592" behindDoc="0" locked="0" layoutInCell="1" allowOverlap="1" wp14:anchorId="7BED87DD" wp14:editId="62822AFC">
            <wp:simplePos x="0" y="0"/>
            <wp:positionH relativeFrom="column">
              <wp:posOffset>1211580</wp:posOffset>
            </wp:positionH>
            <wp:positionV relativeFrom="paragraph">
              <wp:posOffset>2692400</wp:posOffset>
            </wp:positionV>
            <wp:extent cx="707390" cy="707390"/>
            <wp:effectExtent l="0" t="0" r="0" b="0"/>
            <wp:wrapNone/>
            <wp:docPr id="45" name="Picture 45" descr="Ap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pl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92022">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0800" behindDoc="0" locked="0" layoutInCell="1" allowOverlap="1" wp14:anchorId="195A5479" wp14:editId="39676CEA">
                <wp:simplePos x="0" y="0"/>
                <wp:positionH relativeFrom="column">
                  <wp:posOffset>-1066800</wp:posOffset>
                </wp:positionH>
                <wp:positionV relativeFrom="paragraph">
                  <wp:posOffset>-390525</wp:posOffset>
                </wp:positionV>
                <wp:extent cx="3038475" cy="3457575"/>
                <wp:effectExtent l="0" t="0" r="0"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45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4C1" w:rsidRPr="00060CEE" w:rsidRDefault="00B4658F" w:rsidP="00B4658F">
                            <w:pPr>
                              <w:pStyle w:val="BodyCopy"/>
                              <w:rPr>
                                <w:rFonts w:ascii="Kristen ITC" w:hAnsi="Kristen ITC"/>
                                <w:color w:val="auto"/>
                                <w:sz w:val="24"/>
                                <w:szCs w:val="24"/>
                              </w:rPr>
                            </w:pPr>
                            <w:r w:rsidRPr="00060CEE">
                              <w:rPr>
                                <w:rFonts w:ascii="Kristen ITC" w:hAnsi="Kristen ITC"/>
                                <w:color w:val="auto"/>
                                <w:sz w:val="24"/>
                                <w:szCs w:val="24"/>
                              </w:rPr>
                              <w:t>There are several ways to c</w:t>
                            </w:r>
                            <w:r w:rsidR="00060CEE" w:rsidRPr="00060CEE">
                              <w:rPr>
                                <w:rFonts w:ascii="Kristen ITC" w:hAnsi="Kristen ITC"/>
                                <w:color w:val="auto"/>
                                <w:sz w:val="24"/>
                                <w:szCs w:val="24"/>
                              </w:rPr>
                              <w:t>ontact me.  You can email me @</w:t>
                            </w:r>
                            <w:r w:rsidR="00060CEE">
                              <w:rPr>
                                <w:rFonts w:ascii="Kristen ITC" w:hAnsi="Kristen ITC"/>
                                <w:color w:val="auto"/>
                                <w:sz w:val="24"/>
                                <w:szCs w:val="24"/>
                              </w:rPr>
                              <w:t xml:space="preserve"> </w:t>
                            </w:r>
                            <w:hyperlink r:id="rId9" w:history="1">
                              <w:r w:rsidR="00C34315" w:rsidRPr="004A19FF">
                                <w:rPr>
                                  <w:rStyle w:val="Hyperlink"/>
                                  <w:rFonts w:ascii="Kristen ITC" w:hAnsi="Kristen ITC"/>
                                  <w:sz w:val="24"/>
                                  <w:szCs w:val="24"/>
                                </w:rPr>
                                <w:t>dhansel@usd263.org</w:t>
                              </w:r>
                            </w:hyperlink>
                            <w:r w:rsidR="00060CEE" w:rsidRPr="00060CEE">
                              <w:rPr>
                                <w:rFonts w:ascii="Kristen ITC" w:hAnsi="Kristen ITC"/>
                                <w:color w:val="auto"/>
                                <w:sz w:val="24"/>
                                <w:szCs w:val="24"/>
                              </w:rPr>
                              <w:t xml:space="preserve">. </w:t>
                            </w:r>
                            <w:r w:rsidRPr="00060CEE">
                              <w:rPr>
                                <w:rFonts w:ascii="Kristen ITC" w:hAnsi="Kristen ITC"/>
                                <w:color w:val="auto"/>
                                <w:sz w:val="24"/>
                                <w:szCs w:val="24"/>
                              </w:rPr>
                              <w:t xml:space="preserve">  I do try to check my email regularly throughout the day.  You may call me at school- 777-0151, ext. 30</w:t>
                            </w:r>
                            <w:r w:rsidR="00C34315">
                              <w:rPr>
                                <w:rFonts w:ascii="Kristen ITC" w:hAnsi="Kristen ITC"/>
                                <w:color w:val="auto"/>
                                <w:sz w:val="24"/>
                                <w:szCs w:val="24"/>
                              </w:rPr>
                              <w:t>4</w:t>
                            </w:r>
                            <w:r w:rsidR="00060CEE" w:rsidRPr="00060CEE">
                              <w:rPr>
                                <w:rFonts w:ascii="Kristen ITC" w:hAnsi="Kristen ITC"/>
                                <w:color w:val="auto"/>
                                <w:sz w:val="24"/>
                                <w:szCs w:val="24"/>
                              </w:rPr>
                              <w:t xml:space="preserve">. </w:t>
                            </w:r>
                            <w:r w:rsidRPr="00060CEE">
                              <w:rPr>
                                <w:rFonts w:ascii="Kristen ITC" w:hAnsi="Kristen ITC"/>
                                <w:color w:val="auto"/>
                                <w:sz w:val="24"/>
                                <w:szCs w:val="24"/>
                              </w:rPr>
                              <w:t xml:space="preserve"> If you call during class time you will get my voicemail.  You can also speak to the secretaries in the office and they will take a message and I will get it during my plan time.  Please feel free to contact me at any time if you have questions or concerns.  You may also write me a note and put in your child’s take-home folder. I </w:t>
                            </w:r>
                            <w:r w:rsidR="00060CEE">
                              <w:rPr>
                                <w:rFonts w:ascii="Kristen ITC" w:hAnsi="Kristen ITC"/>
                                <w:color w:val="auto"/>
                                <w:sz w:val="24"/>
                                <w:szCs w:val="24"/>
                              </w:rPr>
                              <w:t>will email</w:t>
                            </w:r>
                            <w:r w:rsidRPr="00060CEE">
                              <w:rPr>
                                <w:rFonts w:ascii="Kristen ITC" w:hAnsi="Kristen ITC"/>
                                <w:color w:val="auto"/>
                                <w:sz w:val="24"/>
                                <w:szCs w:val="24"/>
                              </w:rPr>
                              <w:t xml:space="preserve"> </w:t>
                            </w:r>
                            <w:r w:rsidR="00060CEE">
                              <w:rPr>
                                <w:rFonts w:ascii="Kristen ITC" w:hAnsi="Kristen ITC"/>
                                <w:color w:val="auto"/>
                                <w:sz w:val="24"/>
                                <w:szCs w:val="24"/>
                              </w:rPr>
                              <w:t xml:space="preserve">a </w:t>
                            </w:r>
                            <w:r w:rsidRPr="00060CEE">
                              <w:rPr>
                                <w:rFonts w:ascii="Kristen ITC" w:hAnsi="Kristen ITC"/>
                                <w:color w:val="auto"/>
                                <w:sz w:val="24"/>
                                <w:szCs w:val="24"/>
                              </w:rPr>
                              <w:t xml:space="preserve">weekly newsletter </w:t>
                            </w:r>
                            <w:r w:rsidR="00060CEE" w:rsidRPr="00060CEE">
                              <w:rPr>
                                <w:rFonts w:ascii="Kristen ITC" w:hAnsi="Kristen ITC"/>
                                <w:color w:val="auto"/>
                                <w:sz w:val="24"/>
                                <w:szCs w:val="24"/>
                              </w:rPr>
                              <w:t xml:space="preserve">at the beginning of the week. </w:t>
                            </w:r>
                            <w:r w:rsidRPr="00060CEE">
                              <w:rPr>
                                <w:rFonts w:ascii="Kristen ITC" w:hAnsi="Kristen ITC"/>
                                <w:color w:val="auto"/>
                                <w:sz w:val="24"/>
                                <w:szCs w:val="24"/>
                              </w:rPr>
                              <w:t xml:space="preserve"> </w:t>
                            </w:r>
                          </w:p>
                          <w:p w:rsidR="008104C1" w:rsidRDefault="008104C1" w:rsidP="00810D7C">
                            <w:pPr>
                              <w:pStyle w:val="BodyCopy"/>
                            </w:pPr>
                          </w:p>
                          <w:p w:rsidR="008104C1" w:rsidRDefault="008104C1" w:rsidP="00810D7C">
                            <w:pPr>
                              <w:pStyle w:val="BodyCopy"/>
                            </w:pPr>
                          </w:p>
                          <w:p w:rsidR="008104C1" w:rsidRPr="00157382" w:rsidRDefault="008104C1" w:rsidP="00810D7C">
                            <w:pPr>
                              <w:pStyle w:val="BodyCopy"/>
                            </w:pPr>
                          </w:p>
                          <w:p w:rsidR="008104C1" w:rsidRPr="00157382" w:rsidRDefault="008104C1" w:rsidP="00810D7C">
                            <w:pPr>
                              <w:pStyle w:val="BodyCopy"/>
                            </w:pPr>
                          </w:p>
                          <w:p w:rsidR="008104C1" w:rsidRDefault="008104C1" w:rsidP="008104C1">
                            <w:pPr>
                              <w:pStyle w:val="SUBHEAD"/>
                            </w:pPr>
                          </w:p>
                          <w:p w:rsidR="008104C1" w:rsidRPr="00157382" w:rsidRDefault="008104C1"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84pt;margin-top:-30.75pt;width:239.25pt;height:27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" filled="f" stroked="f">
                <v:textbox>
                  <w:txbxContent>
                    <w:p w:rsidR="008104C1" w:rsidRPr="00060CEE" w:rsidRDefault="00B4658F" w:rsidP="00B4658F">
                      <w:pPr>
                        <w:pStyle w:val="BodyCopy"/>
                        <w:rPr>
                          <w:rFonts w:ascii="Kristen ITC" w:hAnsi="Kristen ITC"/>
                          <w:color w:val="auto"/>
                          <w:sz w:val="24"/>
                          <w:szCs w:val="24"/>
                        </w:rPr>
                      </w:pPr>
                      <w:r w:rsidRPr="00060CEE">
                        <w:rPr>
                          <w:rFonts w:ascii="Kristen ITC" w:hAnsi="Kristen ITC"/>
                          <w:color w:val="auto"/>
                          <w:sz w:val="24"/>
                          <w:szCs w:val="24"/>
                        </w:rPr>
                        <w:t>There are several ways to c</w:t>
                      </w:r>
                      <w:r w:rsidR="00060CEE" w:rsidRPr="00060CEE">
                        <w:rPr>
                          <w:rFonts w:ascii="Kristen ITC" w:hAnsi="Kristen ITC"/>
                          <w:color w:val="auto"/>
                          <w:sz w:val="24"/>
                          <w:szCs w:val="24"/>
                        </w:rPr>
                        <w:t>ontact me.  You can email me @</w:t>
                      </w:r>
                      <w:r w:rsidR="00060CEE">
                        <w:rPr>
                          <w:rFonts w:ascii="Kristen ITC" w:hAnsi="Kristen ITC"/>
                          <w:color w:val="auto"/>
                          <w:sz w:val="24"/>
                          <w:szCs w:val="24"/>
                        </w:rPr>
                        <w:t xml:space="preserve"> </w:t>
                      </w:r>
                      <w:hyperlink r:id="rId10" w:history="1">
                        <w:r w:rsidR="00C34315" w:rsidRPr="004A19FF">
                          <w:rPr>
                            <w:rStyle w:val="Hyperlink"/>
                            <w:rFonts w:ascii="Kristen ITC" w:hAnsi="Kristen ITC"/>
                            <w:sz w:val="24"/>
                            <w:szCs w:val="24"/>
                          </w:rPr>
                          <w:t>dhansel@usd263.org</w:t>
                        </w:r>
                      </w:hyperlink>
                      <w:r w:rsidR="00060CEE" w:rsidRPr="00060CEE">
                        <w:rPr>
                          <w:rFonts w:ascii="Kristen ITC" w:hAnsi="Kristen ITC"/>
                          <w:color w:val="auto"/>
                          <w:sz w:val="24"/>
                          <w:szCs w:val="24"/>
                        </w:rPr>
                        <w:t xml:space="preserve">. </w:t>
                      </w:r>
                      <w:r w:rsidRPr="00060CEE">
                        <w:rPr>
                          <w:rFonts w:ascii="Kristen ITC" w:hAnsi="Kristen ITC"/>
                          <w:color w:val="auto"/>
                          <w:sz w:val="24"/>
                          <w:szCs w:val="24"/>
                        </w:rPr>
                        <w:t xml:space="preserve">  I do try to check my email regularly throughout the day.  You may call me at school- 777-0151, ext. 30</w:t>
                      </w:r>
                      <w:r w:rsidR="00C34315">
                        <w:rPr>
                          <w:rFonts w:ascii="Kristen ITC" w:hAnsi="Kristen ITC"/>
                          <w:color w:val="auto"/>
                          <w:sz w:val="24"/>
                          <w:szCs w:val="24"/>
                        </w:rPr>
                        <w:t>4</w:t>
                      </w:r>
                      <w:r w:rsidR="00060CEE" w:rsidRPr="00060CEE">
                        <w:rPr>
                          <w:rFonts w:ascii="Kristen ITC" w:hAnsi="Kristen ITC"/>
                          <w:color w:val="auto"/>
                          <w:sz w:val="24"/>
                          <w:szCs w:val="24"/>
                        </w:rPr>
                        <w:t xml:space="preserve">. </w:t>
                      </w:r>
                      <w:r w:rsidRPr="00060CEE">
                        <w:rPr>
                          <w:rFonts w:ascii="Kristen ITC" w:hAnsi="Kristen ITC"/>
                          <w:color w:val="auto"/>
                          <w:sz w:val="24"/>
                          <w:szCs w:val="24"/>
                        </w:rPr>
                        <w:t xml:space="preserve"> If you call during class time you will get my voicemail.  You can also speak to the secretaries in the office and they will take a message and I will get it during my plan time.  Please feel free to contact me at any time if you have questions or concerns.  You may also write me a note and put in your child’s take-home folder. I </w:t>
                      </w:r>
                      <w:r w:rsidR="00060CEE">
                        <w:rPr>
                          <w:rFonts w:ascii="Kristen ITC" w:hAnsi="Kristen ITC"/>
                          <w:color w:val="auto"/>
                          <w:sz w:val="24"/>
                          <w:szCs w:val="24"/>
                        </w:rPr>
                        <w:t>will email</w:t>
                      </w:r>
                      <w:r w:rsidRPr="00060CEE">
                        <w:rPr>
                          <w:rFonts w:ascii="Kristen ITC" w:hAnsi="Kristen ITC"/>
                          <w:color w:val="auto"/>
                          <w:sz w:val="24"/>
                          <w:szCs w:val="24"/>
                        </w:rPr>
                        <w:t xml:space="preserve"> </w:t>
                      </w:r>
                      <w:r w:rsidR="00060CEE">
                        <w:rPr>
                          <w:rFonts w:ascii="Kristen ITC" w:hAnsi="Kristen ITC"/>
                          <w:color w:val="auto"/>
                          <w:sz w:val="24"/>
                          <w:szCs w:val="24"/>
                        </w:rPr>
                        <w:t xml:space="preserve">a </w:t>
                      </w:r>
                      <w:r w:rsidRPr="00060CEE">
                        <w:rPr>
                          <w:rFonts w:ascii="Kristen ITC" w:hAnsi="Kristen ITC"/>
                          <w:color w:val="auto"/>
                          <w:sz w:val="24"/>
                          <w:szCs w:val="24"/>
                        </w:rPr>
                        <w:t xml:space="preserve">weekly newsletter </w:t>
                      </w:r>
                      <w:r w:rsidR="00060CEE" w:rsidRPr="00060CEE">
                        <w:rPr>
                          <w:rFonts w:ascii="Kristen ITC" w:hAnsi="Kristen ITC"/>
                          <w:color w:val="auto"/>
                          <w:sz w:val="24"/>
                          <w:szCs w:val="24"/>
                        </w:rPr>
                        <w:t xml:space="preserve">at the beginning of the week. </w:t>
                      </w:r>
                      <w:r w:rsidRPr="00060CEE">
                        <w:rPr>
                          <w:rFonts w:ascii="Kristen ITC" w:hAnsi="Kristen ITC"/>
                          <w:color w:val="auto"/>
                          <w:sz w:val="24"/>
                          <w:szCs w:val="24"/>
                        </w:rPr>
                        <w:t xml:space="preserve"> </w:t>
                      </w:r>
                    </w:p>
                    <w:p w:rsidR="008104C1" w:rsidRDefault="008104C1" w:rsidP="00810D7C">
                      <w:pPr>
                        <w:pStyle w:val="BodyCopy"/>
                      </w:pPr>
                    </w:p>
                    <w:p w:rsidR="008104C1" w:rsidRDefault="008104C1" w:rsidP="00810D7C">
                      <w:pPr>
                        <w:pStyle w:val="BodyCopy"/>
                      </w:pPr>
                    </w:p>
                    <w:p w:rsidR="008104C1" w:rsidRPr="00157382" w:rsidRDefault="008104C1" w:rsidP="00810D7C">
                      <w:pPr>
                        <w:pStyle w:val="BodyCopy"/>
                      </w:pPr>
                    </w:p>
                    <w:p w:rsidR="008104C1" w:rsidRPr="00157382" w:rsidRDefault="008104C1" w:rsidP="00810D7C">
                      <w:pPr>
                        <w:pStyle w:val="BodyCopy"/>
                      </w:pPr>
                    </w:p>
                    <w:p w:rsidR="008104C1" w:rsidRDefault="008104C1" w:rsidP="008104C1">
                      <w:pPr>
                        <w:pStyle w:val="SUBHEAD"/>
                      </w:pPr>
                    </w:p>
                    <w:p w:rsidR="008104C1" w:rsidRPr="00157382" w:rsidRDefault="008104C1" w:rsidP="00810D7C">
                      <w:pPr>
                        <w:pStyle w:val="HEADLINE"/>
                      </w:pPr>
                    </w:p>
                  </w:txbxContent>
                </v:textbox>
              </v:shape>
            </w:pict>
          </mc:Fallback>
        </mc:AlternateContent>
      </w:r>
      <w:r w:rsidR="00404439">
        <w:rPr>
          <w:noProof/>
          <w:szCs w:val="20"/>
        </w:rPr>
        <mc:AlternateContent>
          <mc:Choice Requires="wps">
            <w:drawing>
              <wp:anchor distT="0" distB="0" distL="114300" distR="114300" simplePos="0" relativeHeight="251686400" behindDoc="0" locked="0" layoutInCell="1" allowOverlap="1" wp14:anchorId="4FCA275F" wp14:editId="1955439A">
                <wp:simplePos x="0" y="0"/>
                <wp:positionH relativeFrom="column">
                  <wp:posOffset>6024245</wp:posOffset>
                </wp:positionH>
                <wp:positionV relativeFrom="paragraph">
                  <wp:posOffset>2613660</wp:posOffset>
                </wp:positionV>
                <wp:extent cx="2521585" cy="5048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A6" w:rsidRPr="00B4658F" w:rsidRDefault="00B065E9" w:rsidP="00652BA5">
                            <w:pPr>
                              <w:pStyle w:val="NoSpacing"/>
                              <w:jc w:val="center"/>
                              <w:rPr>
                                <w:rFonts w:ascii="Kristen ITC" w:hAnsi="Kristen ITC"/>
                                <w:b/>
                                <w:color w:val="006600"/>
                                <w:spacing w:val="-20"/>
                                <w:sz w:val="38"/>
                                <w:szCs w:val="38"/>
                              </w:rPr>
                            </w:pPr>
                            <w:r w:rsidRPr="00B4658F">
                              <w:rPr>
                                <w:rFonts w:ascii="Kristen ITC" w:hAnsi="Kristen ITC"/>
                                <w:b/>
                                <w:color w:val="006600"/>
                                <w:spacing w:val="-20"/>
                                <w:sz w:val="38"/>
                                <w:szCs w:val="38"/>
                              </w:rPr>
                              <w:t>Take Home Folder</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74.35pt;margin-top:205.8pt;width:198.55pt;height:3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lZ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" filled="f" stroked="f">
                <v:textbox>
                  <w:txbxContent>
                    <w:p w:rsidR="00B104A6" w:rsidRPr="00B4658F" w:rsidRDefault="00B065E9" w:rsidP="00652BA5">
                      <w:pPr>
                        <w:pStyle w:val="NoSpacing"/>
                        <w:jc w:val="center"/>
                        <w:rPr>
                          <w:rFonts w:ascii="Kristen ITC" w:hAnsi="Kristen ITC"/>
                          <w:b/>
                          <w:color w:val="006600"/>
                          <w:spacing w:val="-20"/>
                          <w:sz w:val="38"/>
                          <w:szCs w:val="38"/>
                        </w:rPr>
                      </w:pPr>
                      <w:r w:rsidRPr="00B4658F">
                        <w:rPr>
                          <w:rFonts w:ascii="Kristen ITC" w:hAnsi="Kristen ITC"/>
                          <w:b/>
                          <w:color w:val="006600"/>
                          <w:spacing w:val="-20"/>
                          <w:sz w:val="38"/>
                          <w:szCs w:val="38"/>
                        </w:rPr>
                        <w:t>Take Home Folder</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v:textbox>
              </v:shape>
            </w:pict>
          </mc:Fallback>
        </mc:AlternateContent>
      </w:r>
      <w:r w:rsidR="00404439">
        <w:rPr>
          <w:noProof/>
          <w:szCs w:val="20"/>
        </w:rPr>
        <mc:AlternateContent>
          <mc:Choice Requires="wps">
            <w:drawing>
              <wp:anchor distT="0" distB="0" distL="114300" distR="114300" simplePos="0" relativeHeight="251691520" behindDoc="0" locked="0" layoutInCell="1" allowOverlap="1" wp14:anchorId="770F277C" wp14:editId="1B6AB743">
                <wp:simplePos x="0" y="0"/>
                <wp:positionH relativeFrom="column">
                  <wp:posOffset>5948916</wp:posOffset>
                </wp:positionH>
                <wp:positionV relativeFrom="paragraph">
                  <wp:posOffset>3115340</wp:posOffset>
                </wp:positionV>
                <wp:extent cx="2891155" cy="3327990"/>
                <wp:effectExtent l="0" t="0" r="0" b="635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33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06" w:rsidRPr="00060CEE" w:rsidRDefault="00B065E9" w:rsidP="00810D7C">
                            <w:pPr>
                              <w:pStyle w:val="BodyCopy"/>
                              <w:rPr>
                                <w:rFonts w:ascii="Kristen ITC" w:hAnsi="Kristen ITC"/>
                                <w:color w:val="auto"/>
                                <w:sz w:val="24"/>
                                <w:szCs w:val="24"/>
                              </w:rPr>
                            </w:pPr>
                            <w:r w:rsidRPr="00060CEE">
                              <w:rPr>
                                <w:rFonts w:ascii="Kristen ITC" w:hAnsi="Kristen ITC"/>
                                <w:color w:val="auto"/>
                                <w:sz w:val="24"/>
                                <w:szCs w:val="24"/>
                              </w:rPr>
                              <w:t>Your child wi</w:t>
                            </w:r>
                            <w:r w:rsidR="00C34315">
                              <w:rPr>
                                <w:rFonts w:ascii="Kristen ITC" w:hAnsi="Kristen ITC"/>
                                <w:color w:val="auto"/>
                                <w:sz w:val="24"/>
                                <w:szCs w:val="24"/>
                              </w:rPr>
                              <w:t xml:space="preserve">ll bring home a daily folder. </w:t>
                            </w:r>
                            <w:r w:rsidRPr="00060CEE">
                              <w:rPr>
                                <w:rFonts w:ascii="Kristen ITC" w:hAnsi="Kristen ITC"/>
                                <w:color w:val="auto"/>
                                <w:sz w:val="24"/>
                                <w:szCs w:val="24"/>
                              </w:rPr>
                              <w:t xml:space="preserve"> This folder will be used throughout the year.  Please check for this folder daily.  Your child will be responsible for putting all papers, notes, </w:t>
                            </w:r>
                            <w:r w:rsidR="00C34315">
                              <w:rPr>
                                <w:rFonts w:ascii="Kristen ITC" w:hAnsi="Kristen ITC"/>
                                <w:color w:val="auto"/>
                                <w:sz w:val="24"/>
                                <w:szCs w:val="24"/>
                              </w:rPr>
                              <w:t>and their Daily reading homework/monthly sheet</w:t>
                            </w:r>
                            <w:r w:rsidRPr="00060CEE">
                              <w:rPr>
                                <w:rFonts w:ascii="Kristen ITC" w:hAnsi="Kristen ITC"/>
                                <w:color w:val="auto"/>
                                <w:sz w:val="24"/>
                                <w:szCs w:val="24"/>
                              </w:rPr>
                              <w:t xml:space="preserve"> into their folder at the end of the day.  Students need to return the folder to school each day.  Homework, notes, and lunch money can be retu</w:t>
                            </w:r>
                            <w:r w:rsidR="00C34315">
                              <w:rPr>
                                <w:rFonts w:ascii="Kristen ITC" w:hAnsi="Kristen ITC"/>
                                <w:color w:val="auto"/>
                                <w:sz w:val="24"/>
                                <w:szCs w:val="24"/>
                              </w:rPr>
                              <w:t xml:space="preserve">rned in the folder.  </w:t>
                            </w:r>
                            <w:proofErr w:type="gramStart"/>
                            <w:r w:rsidR="00C34315">
                              <w:rPr>
                                <w:rFonts w:ascii="Kristen ITC" w:hAnsi="Kristen ITC"/>
                                <w:color w:val="auto"/>
                                <w:sz w:val="24"/>
                                <w:szCs w:val="24"/>
                              </w:rPr>
                              <w:t xml:space="preserve">This </w:t>
                            </w:r>
                            <w:r w:rsidRPr="00060CEE">
                              <w:rPr>
                                <w:rFonts w:ascii="Kristen ITC" w:hAnsi="Kristen ITC"/>
                                <w:color w:val="auto"/>
                                <w:sz w:val="24"/>
                                <w:szCs w:val="24"/>
                              </w:rPr>
                              <w:t xml:space="preserve"> folder</w:t>
                            </w:r>
                            <w:proofErr w:type="gramEnd"/>
                            <w:r w:rsidRPr="00060CEE">
                              <w:rPr>
                                <w:rFonts w:ascii="Kristen ITC" w:hAnsi="Kristen ITC"/>
                                <w:color w:val="auto"/>
                                <w:sz w:val="24"/>
                                <w:szCs w:val="24"/>
                              </w:rPr>
                              <w:t xml:space="preserve"> can help keep </w:t>
                            </w:r>
                            <w:proofErr w:type="spellStart"/>
                            <w:r w:rsidRPr="00060CEE">
                              <w:rPr>
                                <w:rFonts w:ascii="Kristen ITC" w:hAnsi="Kristen ITC"/>
                                <w:color w:val="auto"/>
                                <w:sz w:val="24"/>
                                <w:szCs w:val="24"/>
                              </w:rPr>
                              <w:t>ommunication</w:t>
                            </w:r>
                            <w:proofErr w:type="spellEnd"/>
                            <w:r w:rsidRPr="00060CEE">
                              <w:rPr>
                                <w:rFonts w:ascii="Kristen ITC" w:hAnsi="Kristen ITC"/>
                                <w:color w:val="auto"/>
                                <w:sz w:val="24"/>
                                <w:szCs w:val="24"/>
                              </w:rPr>
                              <w:t xml:space="preserve"> open and make papers easier to find.  </w:t>
                            </w:r>
                          </w:p>
                          <w:p w:rsidR="00F61D06" w:rsidRDefault="00F61D06" w:rsidP="008104C1">
                            <w:pPr>
                              <w:pStyle w:val="SUBHEAD"/>
                            </w:pPr>
                          </w:p>
                          <w:p w:rsidR="00F61D06" w:rsidRPr="00157382" w:rsidRDefault="00F61D0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468.4pt;margin-top:245.3pt;width:227.65pt;height:262.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SW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" filled="f" stroked="f">
                <v:textbox>
                  <w:txbxContent>
                    <w:p w:rsidR="00F61D06" w:rsidRPr="00060CEE" w:rsidRDefault="00B065E9" w:rsidP="00810D7C">
                      <w:pPr>
                        <w:pStyle w:val="BodyCopy"/>
                        <w:rPr>
                          <w:rFonts w:ascii="Kristen ITC" w:hAnsi="Kristen ITC"/>
                          <w:color w:val="auto"/>
                          <w:sz w:val="24"/>
                          <w:szCs w:val="24"/>
                        </w:rPr>
                      </w:pPr>
                      <w:r w:rsidRPr="00060CEE">
                        <w:rPr>
                          <w:rFonts w:ascii="Kristen ITC" w:hAnsi="Kristen ITC"/>
                          <w:color w:val="auto"/>
                          <w:sz w:val="24"/>
                          <w:szCs w:val="24"/>
                        </w:rPr>
                        <w:t>Your child wi</w:t>
                      </w:r>
                      <w:r w:rsidR="00C34315">
                        <w:rPr>
                          <w:rFonts w:ascii="Kristen ITC" w:hAnsi="Kristen ITC"/>
                          <w:color w:val="auto"/>
                          <w:sz w:val="24"/>
                          <w:szCs w:val="24"/>
                        </w:rPr>
                        <w:t xml:space="preserve">ll bring home a daily folder. </w:t>
                      </w:r>
                      <w:r w:rsidRPr="00060CEE">
                        <w:rPr>
                          <w:rFonts w:ascii="Kristen ITC" w:hAnsi="Kristen ITC"/>
                          <w:color w:val="auto"/>
                          <w:sz w:val="24"/>
                          <w:szCs w:val="24"/>
                        </w:rPr>
                        <w:t xml:space="preserve"> This folder will be used throughout the year.  Please check for this folder daily.  Your child will be responsible for putting all papers, notes, </w:t>
                      </w:r>
                      <w:r w:rsidR="00C34315">
                        <w:rPr>
                          <w:rFonts w:ascii="Kristen ITC" w:hAnsi="Kristen ITC"/>
                          <w:color w:val="auto"/>
                          <w:sz w:val="24"/>
                          <w:szCs w:val="24"/>
                        </w:rPr>
                        <w:t>and their Daily reading homework/monthly sheet</w:t>
                      </w:r>
                      <w:r w:rsidRPr="00060CEE">
                        <w:rPr>
                          <w:rFonts w:ascii="Kristen ITC" w:hAnsi="Kristen ITC"/>
                          <w:color w:val="auto"/>
                          <w:sz w:val="24"/>
                          <w:szCs w:val="24"/>
                        </w:rPr>
                        <w:t xml:space="preserve"> into their folder at the end of the day.  Students need to return the folder to school each day.  Homework, notes, and lunch money can be retu</w:t>
                      </w:r>
                      <w:r w:rsidR="00C34315">
                        <w:rPr>
                          <w:rFonts w:ascii="Kristen ITC" w:hAnsi="Kristen ITC"/>
                          <w:color w:val="auto"/>
                          <w:sz w:val="24"/>
                          <w:szCs w:val="24"/>
                        </w:rPr>
                        <w:t xml:space="preserve">rned in the folder.  </w:t>
                      </w:r>
                      <w:proofErr w:type="gramStart"/>
                      <w:r w:rsidR="00C34315">
                        <w:rPr>
                          <w:rFonts w:ascii="Kristen ITC" w:hAnsi="Kristen ITC"/>
                          <w:color w:val="auto"/>
                          <w:sz w:val="24"/>
                          <w:szCs w:val="24"/>
                        </w:rPr>
                        <w:t xml:space="preserve">This </w:t>
                      </w:r>
                      <w:r w:rsidRPr="00060CEE">
                        <w:rPr>
                          <w:rFonts w:ascii="Kristen ITC" w:hAnsi="Kristen ITC"/>
                          <w:color w:val="auto"/>
                          <w:sz w:val="24"/>
                          <w:szCs w:val="24"/>
                        </w:rPr>
                        <w:t xml:space="preserve"> folder</w:t>
                      </w:r>
                      <w:proofErr w:type="gramEnd"/>
                      <w:r w:rsidRPr="00060CEE">
                        <w:rPr>
                          <w:rFonts w:ascii="Kristen ITC" w:hAnsi="Kristen ITC"/>
                          <w:color w:val="auto"/>
                          <w:sz w:val="24"/>
                          <w:szCs w:val="24"/>
                        </w:rPr>
                        <w:t xml:space="preserve"> can help keep </w:t>
                      </w:r>
                      <w:proofErr w:type="spellStart"/>
                      <w:r w:rsidRPr="00060CEE">
                        <w:rPr>
                          <w:rFonts w:ascii="Kristen ITC" w:hAnsi="Kristen ITC"/>
                          <w:color w:val="auto"/>
                          <w:sz w:val="24"/>
                          <w:szCs w:val="24"/>
                        </w:rPr>
                        <w:t>ommunication</w:t>
                      </w:r>
                      <w:proofErr w:type="spellEnd"/>
                      <w:r w:rsidRPr="00060CEE">
                        <w:rPr>
                          <w:rFonts w:ascii="Kristen ITC" w:hAnsi="Kristen ITC"/>
                          <w:color w:val="auto"/>
                          <w:sz w:val="24"/>
                          <w:szCs w:val="24"/>
                        </w:rPr>
                        <w:t xml:space="preserve"> open and make papers easier to find.  </w:t>
                      </w:r>
                    </w:p>
                    <w:p w:rsidR="00F61D06" w:rsidRDefault="00F61D06" w:rsidP="008104C1">
                      <w:pPr>
                        <w:pStyle w:val="SUBHEAD"/>
                      </w:pPr>
                    </w:p>
                    <w:p w:rsidR="00F61D06" w:rsidRPr="00157382" w:rsidRDefault="00F61D06" w:rsidP="00810D7C">
                      <w:pPr>
                        <w:pStyle w:val="HEADLINE"/>
                      </w:pPr>
                    </w:p>
                  </w:txbxContent>
                </v:textbox>
              </v:shape>
            </w:pict>
          </mc:Fallback>
        </mc:AlternateContent>
      </w:r>
      <w:r w:rsidR="00404439">
        <w:rPr>
          <w:noProof/>
        </w:rPr>
        <mc:AlternateContent>
          <mc:Choice Requires="wps">
            <w:drawing>
              <wp:anchor distT="0" distB="0" distL="114300" distR="114300" simplePos="0" relativeHeight="251690496" behindDoc="0" locked="0" layoutInCell="1" allowOverlap="1" wp14:anchorId="68053884" wp14:editId="2B55FC1E">
                <wp:simplePos x="0" y="0"/>
                <wp:positionH relativeFrom="column">
                  <wp:posOffset>5884545</wp:posOffset>
                </wp:positionH>
                <wp:positionV relativeFrom="paragraph">
                  <wp:posOffset>-313262</wp:posOffset>
                </wp:positionV>
                <wp:extent cx="2955290" cy="2817628"/>
                <wp:effectExtent l="0" t="0" r="0" b="190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817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A6" w:rsidRPr="00060CEE" w:rsidRDefault="0015243F" w:rsidP="00810D7C">
                            <w:pPr>
                              <w:pStyle w:val="BodyCopy"/>
                              <w:rPr>
                                <w:rFonts w:ascii="Kristen ITC" w:hAnsi="Kristen ITC"/>
                                <w:color w:val="auto"/>
                                <w:sz w:val="24"/>
                                <w:szCs w:val="24"/>
                              </w:rPr>
                            </w:pPr>
                            <w:r w:rsidRPr="00060CEE">
                              <w:rPr>
                                <w:rFonts w:ascii="Kristen ITC" w:hAnsi="Kristen ITC"/>
                                <w:color w:val="auto"/>
                                <w:sz w:val="24"/>
                                <w:szCs w:val="24"/>
                              </w:rPr>
                              <w:t xml:space="preserve">Please make sure that your child wears tennis shoes on our PE days.  We will be checking out library books every week.  </w:t>
                            </w:r>
                            <w:r w:rsidR="00404439" w:rsidRPr="00060CEE">
                              <w:rPr>
                                <w:rFonts w:ascii="Kristen ITC" w:hAnsi="Kristen ITC"/>
                                <w:color w:val="auto"/>
                                <w:sz w:val="24"/>
                                <w:szCs w:val="24"/>
                              </w:rPr>
                              <w:t>P</w:t>
                            </w:r>
                            <w:r w:rsidRPr="00060CEE">
                              <w:rPr>
                                <w:rFonts w:ascii="Kristen ITC" w:hAnsi="Kristen ITC"/>
                                <w:color w:val="auto"/>
                                <w:sz w:val="24"/>
                                <w:szCs w:val="24"/>
                              </w:rPr>
                              <w:t xml:space="preserve">lease make sure to return your child’s library book by his/ her library day.  Please remember to keep your child’s library book in a safe place.   </w:t>
                            </w:r>
                          </w:p>
                          <w:p w:rsidR="00B104A6" w:rsidRPr="00060CEE" w:rsidRDefault="00C34315" w:rsidP="00810D7C">
                            <w:pPr>
                              <w:pStyle w:val="BodyCopy"/>
                              <w:rPr>
                                <w:rFonts w:ascii="Kristen ITC" w:hAnsi="Kristen ITC"/>
                                <w:color w:val="auto"/>
                                <w:sz w:val="24"/>
                                <w:szCs w:val="24"/>
                              </w:rPr>
                            </w:pPr>
                            <w:r>
                              <w:rPr>
                                <w:rFonts w:ascii="Kristen ITC" w:hAnsi="Kristen ITC"/>
                                <w:color w:val="auto"/>
                                <w:sz w:val="24"/>
                                <w:szCs w:val="24"/>
                              </w:rPr>
                              <w:t>Monday- Music</w:t>
                            </w:r>
                          </w:p>
                          <w:p w:rsidR="007E1663" w:rsidRPr="00060CEE" w:rsidRDefault="00C34315" w:rsidP="00810D7C">
                            <w:pPr>
                              <w:pStyle w:val="BodyCopy"/>
                              <w:rPr>
                                <w:rFonts w:ascii="Kristen ITC" w:hAnsi="Kristen ITC"/>
                                <w:color w:val="auto"/>
                                <w:sz w:val="24"/>
                                <w:szCs w:val="24"/>
                              </w:rPr>
                            </w:pPr>
                            <w:r>
                              <w:rPr>
                                <w:rFonts w:ascii="Kristen ITC" w:hAnsi="Kristen ITC"/>
                                <w:color w:val="auto"/>
                                <w:sz w:val="24"/>
                                <w:szCs w:val="24"/>
                              </w:rPr>
                              <w:t>Tuesday</w:t>
                            </w:r>
                            <w:proofErr w:type="gramStart"/>
                            <w:r>
                              <w:rPr>
                                <w:rFonts w:ascii="Kristen ITC" w:hAnsi="Kristen ITC"/>
                                <w:color w:val="auto"/>
                                <w:sz w:val="24"/>
                                <w:szCs w:val="24"/>
                              </w:rPr>
                              <w:t>-  PE</w:t>
                            </w:r>
                            <w:proofErr w:type="gramEnd"/>
                            <w:r>
                              <w:rPr>
                                <w:rFonts w:ascii="Kristen ITC" w:hAnsi="Kristen ITC"/>
                                <w:color w:val="auto"/>
                                <w:sz w:val="24"/>
                                <w:szCs w:val="24"/>
                              </w:rPr>
                              <w:t xml:space="preserve"> </w:t>
                            </w:r>
                          </w:p>
                          <w:p w:rsidR="007E1663" w:rsidRPr="00060CEE" w:rsidRDefault="007E1663" w:rsidP="00810D7C">
                            <w:pPr>
                              <w:pStyle w:val="BodyCopy"/>
                              <w:rPr>
                                <w:rFonts w:ascii="Kristen ITC" w:hAnsi="Kristen ITC"/>
                                <w:color w:val="auto"/>
                                <w:sz w:val="24"/>
                                <w:szCs w:val="24"/>
                              </w:rPr>
                            </w:pPr>
                            <w:r w:rsidRPr="00060CEE">
                              <w:rPr>
                                <w:rFonts w:ascii="Kristen ITC" w:hAnsi="Kristen ITC"/>
                                <w:color w:val="auto"/>
                                <w:sz w:val="24"/>
                                <w:szCs w:val="24"/>
                              </w:rPr>
                              <w:t xml:space="preserve">Wednesday- </w:t>
                            </w:r>
                            <w:r w:rsidR="00C34315">
                              <w:rPr>
                                <w:rFonts w:ascii="Kristen ITC" w:hAnsi="Kristen ITC"/>
                                <w:color w:val="auto"/>
                                <w:sz w:val="24"/>
                                <w:szCs w:val="24"/>
                              </w:rPr>
                              <w:t>Library &amp; Art</w:t>
                            </w:r>
                          </w:p>
                          <w:p w:rsidR="00B065E9" w:rsidRPr="00060CEE" w:rsidRDefault="00B065E9" w:rsidP="00810D7C">
                            <w:pPr>
                              <w:pStyle w:val="BodyCopy"/>
                              <w:rPr>
                                <w:rFonts w:ascii="Kristen ITC" w:hAnsi="Kristen ITC"/>
                                <w:color w:val="auto"/>
                                <w:sz w:val="24"/>
                                <w:szCs w:val="24"/>
                              </w:rPr>
                            </w:pPr>
                            <w:r w:rsidRPr="00060CEE">
                              <w:rPr>
                                <w:rFonts w:ascii="Kristen ITC" w:hAnsi="Kristen ITC"/>
                                <w:color w:val="auto"/>
                                <w:sz w:val="24"/>
                                <w:szCs w:val="24"/>
                              </w:rPr>
                              <w:t>Thurs</w:t>
                            </w:r>
                            <w:r w:rsidR="00C34315">
                              <w:rPr>
                                <w:rFonts w:ascii="Kristen ITC" w:hAnsi="Kristen ITC"/>
                                <w:color w:val="auto"/>
                                <w:sz w:val="24"/>
                                <w:szCs w:val="24"/>
                              </w:rPr>
                              <w:t>day- Music</w:t>
                            </w:r>
                          </w:p>
                          <w:p w:rsidR="00B065E9" w:rsidRPr="00060CEE" w:rsidRDefault="00C34315" w:rsidP="00810D7C">
                            <w:pPr>
                              <w:pStyle w:val="BodyCopy"/>
                              <w:rPr>
                                <w:rFonts w:ascii="Kristen ITC" w:hAnsi="Kristen ITC"/>
                                <w:color w:val="auto"/>
                                <w:sz w:val="24"/>
                                <w:szCs w:val="24"/>
                              </w:rPr>
                            </w:pPr>
                            <w:r>
                              <w:rPr>
                                <w:rFonts w:ascii="Kristen ITC" w:hAnsi="Kristen ITC"/>
                                <w:color w:val="auto"/>
                                <w:sz w:val="24"/>
                                <w:szCs w:val="24"/>
                              </w:rPr>
                              <w:t>Friday- P.E.</w:t>
                            </w:r>
                            <w:r w:rsidR="00B065E9" w:rsidRPr="00060CEE">
                              <w:rPr>
                                <w:rFonts w:ascii="Kristen ITC" w:hAnsi="Kristen ITC"/>
                                <w:color w:val="auto"/>
                                <w:sz w:val="24"/>
                                <w:szCs w:val="24"/>
                              </w:rPr>
                              <w:t xml:space="preserve"> </w:t>
                            </w:r>
                          </w:p>
                          <w:p w:rsidR="00B104A6" w:rsidRDefault="00B104A6" w:rsidP="008104C1">
                            <w:pPr>
                              <w:pStyle w:val="SUBHEAD"/>
                            </w:pPr>
                          </w:p>
                          <w:p w:rsidR="00B104A6" w:rsidRPr="00157382" w:rsidRDefault="00B104A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463.35pt;margin-top:-24.65pt;width:232.7pt;height:221.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p7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" filled="f" stroked="f">
                <v:textbox>
                  <w:txbxContent>
                    <w:p w:rsidR="00B104A6" w:rsidRPr="00060CEE" w:rsidRDefault="0015243F" w:rsidP="00810D7C">
                      <w:pPr>
                        <w:pStyle w:val="BodyCopy"/>
                        <w:rPr>
                          <w:rFonts w:ascii="Kristen ITC" w:hAnsi="Kristen ITC"/>
                          <w:color w:val="auto"/>
                          <w:sz w:val="24"/>
                          <w:szCs w:val="24"/>
                        </w:rPr>
                      </w:pPr>
                      <w:r w:rsidRPr="00060CEE">
                        <w:rPr>
                          <w:rFonts w:ascii="Kristen ITC" w:hAnsi="Kristen ITC"/>
                          <w:color w:val="auto"/>
                          <w:sz w:val="24"/>
                          <w:szCs w:val="24"/>
                        </w:rPr>
                        <w:t xml:space="preserve">Please make sure that your child wears tennis shoes on our PE days.  We will be checking out library books every week.  </w:t>
                      </w:r>
                      <w:r w:rsidR="00404439" w:rsidRPr="00060CEE">
                        <w:rPr>
                          <w:rFonts w:ascii="Kristen ITC" w:hAnsi="Kristen ITC"/>
                          <w:color w:val="auto"/>
                          <w:sz w:val="24"/>
                          <w:szCs w:val="24"/>
                        </w:rPr>
                        <w:t>P</w:t>
                      </w:r>
                      <w:r w:rsidRPr="00060CEE">
                        <w:rPr>
                          <w:rFonts w:ascii="Kristen ITC" w:hAnsi="Kristen ITC"/>
                          <w:color w:val="auto"/>
                          <w:sz w:val="24"/>
                          <w:szCs w:val="24"/>
                        </w:rPr>
                        <w:t xml:space="preserve">lease make sure to return your child’s library book by his/ her library day.  Please remember to keep your child’s library book in a safe place.   </w:t>
                      </w:r>
                    </w:p>
                    <w:p w:rsidR="00B104A6" w:rsidRPr="00060CEE" w:rsidRDefault="00C34315" w:rsidP="00810D7C">
                      <w:pPr>
                        <w:pStyle w:val="BodyCopy"/>
                        <w:rPr>
                          <w:rFonts w:ascii="Kristen ITC" w:hAnsi="Kristen ITC"/>
                          <w:color w:val="auto"/>
                          <w:sz w:val="24"/>
                          <w:szCs w:val="24"/>
                        </w:rPr>
                      </w:pPr>
                      <w:r>
                        <w:rPr>
                          <w:rFonts w:ascii="Kristen ITC" w:hAnsi="Kristen ITC"/>
                          <w:color w:val="auto"/>
                          <w:sz w:val="24"/>
                          <w:szCs w:val="24"/>
                        </w:rPr>
                        <w:t>Monday- Music</w:t>
                      </w:r>
                    </w:p>
                    <w:p w:rsidR="007E1663" w:rsidRPr="00060CEE" w:rsidRDefault="00C34315" w:rsidP="00810D7C">
                      <w:pPr>
                        <w:pStyle w:val="BodyCopy"/>
                        <w:rPr>
                          <w:rFonts w:ascii="Kristen ITC" w:hAnsi="Kristen ITC"/>
                          <w:color w:val="auto"/>
                          <w:sz w:val="24"/>
                          <w:szCs w:val="24"/>
                        </w:rPr>
                      </w:pPr>
                      <w:r>
                        <w:rPr>
                          <w:rFonts w:ascii="Kristen ITC" w:hAnsi="Kristen ITC"/>
                          <w:color w:val="auto"/>
                          <w:sz w:val="24"/>
                          <w:szCs w:val="24"/>
                        </w:rPr>
                        <w:t>Tuesday</w:t>
                      </w:r>
                      <w:proofErr w:type="gramStart"/>
                      <w:r>
                        <w:rPr>
                          <w:rFonts w:ascii="Kristen ITC" w:hAnsi="Kristen ITC"/>
                          <w:color w:val="auto"/>
                          <w:sz w:val="24"/>
                          <w:szCs w:val="24"/>
                        </w:rPr>
                        <w:t>-  PE</w:t>
                      </w:r>
                      <w:proofErr w:type="gramEnd"/>
                      <w:r>
                        <w:rPr>
                          <w:rFonts w:ascii="Kristen ITC" w:hAnsi="Kristen ITC"/>
                          <w:color w:val="auto"/>
                          <w:sz w:val="24"/>
                          <w:szCs w:val="24"/>
                        </w:rPr>
                        <w:t xml:space="preserve"> </w:t>
                      </w:r>
                    </w:p>
                    <w:p w:rsidR="007E1663" w:rsidRPr="00060CEE" w:rsidRDefault="007E1663" w:rsidP="00810D7C">
                      <w:pPr>
                        <w:pStyle w:val="BodyCopy"/>
                        <w:rPr>
                          <w:rFonts w:ascii="Kristen ITC" w:hAnsi="Kristen ITC"/>
                          <w:color w:val="auto"/>
                          <w:sz w:val="24"/>
                          <w:szCs w:val="24"/>
                        </w:rPr>
                      </w:pPr>
                      <w:r w:rsidRPr="00060CEE">
                        <w:rPr>
                          <w:rFonts w:ascii="Kristen ITC" w:hAnsi="Kristen ITC"/>
                          <w:color w:val="auto"/>
                          <w:sz w:val="24"/>
                          <w:szCs w:val="24"/>
                        </w:rPr>
                        <w:t xml:space="preserve">Wednesday- </w:t>
                      </w:r>
                      <w:r w:rsidR="00C34315">
                        <w:rPr>
                          <w:rFonts w:ascii="Kristen ITC" w:hAnsi="Kristen ITC"/>
                          <w:color w:val="auto"/>
                          <w:sz w:val="24"/>
                          <w:szCs w:val="24"/>
                        </w:rPr>
                        <w:t>Library &amp; Art</w:t>
                      </w:r>
                    </w:p>
                    <w:p w:rsidR="00B065E9" w:rsidRPr="00060CEE" w:rsidRDefault="00B065E9" w:rsidP="00810D7C">
                      <w:pPr>
                        <w:pStyle w:val="BodyCopy"/>
                        <w:rPr>
                          <w:rFonts w:ascii="Kristen ITC" w:hAnsi="Kristen ITC"/>
                          <w:color w:val="auto"/>
                          <w:sz w:val="24"/>
                          <w:szCs w:val="24"/>
                        </w:rPr>
                      </w:pPr>
                      <w:r w:rsidRPr="00060CEE">
                        <w:rPr>
                          <w:rFonts w:ascii="Kristen ITC" w:hAnsi="Kristen ITC"/>
                          <w:color w:val="auto"/>
                          <w:sz w:val="24"/>
                          <w:szCs w:val="24"/>
                        </w:rPr>
                        <w:t>Thurs</w:t>
                      </w:r>
                      <w:r w:rsidR="00C34315">
                        <w:rPr>
                          <w:rFonts w:ascii="Kristen ITC" w:hAnsi="Kristen ITC"/>
                          <w:color w:val="auto"/>
                          <w:sz w:val="24"/>
                          <w:szCs w:val="24"/>
                        </w:rPr>
                        <w:t>day- Music</w:t>
                      </w:r>
                    </w:p>
                    <w:p w:rsidR="00B065E9" w:rsidRPr="00060CEE" w:rsidRDefault="00C34315" w:rsidP="00810D7C">
                      <w:pPr>
                        <w:pStyle w:val="BodyCopy"/>
                        <w:rPr>
                          <w:rFonts w:ascii="Kristen ITC" w:hAnsi="Kristen ITC"/>
                          <w:color w:val="auto"/>
                          <w:sz w:val="24"/>
                          <w:szCs w:val="24"/>
                        </w:rPr>
                      </w:pPr>
                      <w:r>
                        <w:rPr>
                          <w:rFonts w:ascii="Kristen ITC" w:hAnsi="Kristen ITC"/>
                          <w:color w:val="auto"/>
                          <w:sz w:val="24"/>
                          <w:szCs w:val="24"/>
                        </w:rPr>
                        <w:t>Friday- P.E.</w:t>
                      </w:r>
                      <w:r w:rsidR="00B065E9" w:rsidRPr="00060CEE">
                        <w:rPr>
                          <w:rFonts w:ascii="Kristen ITC" w:hAnsi="Kristen ITC"/>
                          <w:color w:val="auto"/>
                          <w:sz w:val="24"/>
                          <w:szCs w:val="24"/>
                        </w:rPr>
                        <w:t xml:space="preserve"> </w:t>
                      </w:r>
                    </w:p>
                    <w:p w:rsidR="00B104A6" w:rsidRDefault="00B104A6" w:rsidP="008104C1">
                      <w:pPr>
                        <w:pStyle w:val="SUBHEAD"/>
                      </w:pPr>
                    </w:p>
                    <w:p w:rsidR="00B104A6" w:rsidRPr="00157382" w:rsidRDefault="00B104A6" w:rsidP="00810D7C">
                      <w:pPr>
                        <w:pStyle w:val="HEADLINE"/>
                      </w:pPr>
                    </w:p>
                  </w:txbxContent>
                </v:textbox>
              </v:shape>
            </w:pict>
          </mc:Fallback>
        </mc:AlternateContent>
      </w:r>
      <w:r w:rsidR="007E1663">
        <w:rPr>
          <w:noProof/>
          <w:szCs w:val="20"/>
        </w:rPr>
        <mc:AlternateContent>
          <mc:Choice Requires="wps">
            <w:drawing>
              <wp:anchor distT="0" distB="0" distL="114300" distR="114300" simplePos="0" relativeHeight="251684352" behindDoc="0" locked="0" layoutInCell="1" allowOverlap="1" wp14:anchorId="01EFD913" wp14:editId="6967698B">
                <wp:simplePos x="0" y="0"/>
                <wp:positionH relativeFrom="column">
                  <wp:posOffset>5960110</wp:posOffset>
                </wp:positionH>
                <wp:positionV relativeFrom="paragraph">
                  <wp:posOffset>-765810</wp:posOffset>
                </wp:positionV>
                <wp:extent cx="2521585" cy="504825"/>
                <wp:effectExtent l="0" t="0" r="0" b="952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A6" w:rsidRPr="00B4658F" w:rsidRDefault="00853A42" w:rsidP="00652BA5">
                            <w:pPr>
                              <w:pStyle w:val="NoSpacing"/>
                              <w:jc w:val="center"/>
                              <w:rPr>
                                <w:rFonts w:ascii="Kristen ITC" w:hAnsi="Kristen ITC"/>
                                <w:b/>
                                <w:color w:val="006600"/>
                                <w:spacing w:val="-20"/>
                                <w:sz w:val="38"/>
                                <w:szCs w:val="38"/>
                              </w:rPr>
                            </w:pPr>
                            <w:r w:rsidRPr="00B4658F">
                              <w:rPr>
                                <w:rFonts w:ascii="Kristen ITC" w:hAnsi="Kristen ITC"/>
                                <w:b/>
                                <w:color w:val="006600"/>
                                <w:spacing w:val="-20"/>
                                <w:sz w:val="38"/>
                                <w:szCs w:val="38"/>
                              </w:rPr>
                              <w:t>Specials</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469.3pt;margin-top:-60.3pt;width:198.55pt;height:3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8m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" filled="f" stroked="f">
                <v:textbox>
                  <w:txbxContent>
                    <w:p w:rsidR="00B104A6" w:rsidRPr="00B4658F" w:rsidRDefault="00853A42" w:rsidP="00652BA5">
                      <w:pPr>
                        <w:pStyle w:val="NoSpacing"/>
                        <w:jc w:val="center"/>
                        <w:rPr>
                          <w:rFonts w:ascii="Kristen ITC" w:hAnsi="Kristen ITC"/>
                          <w:b/>
                          <w:color w:val="006600"/>
                          <w:spacing w:val="-20"/>
                          <w:sz w:val="38"/>
                          <w:szCs w:val="38"/>
                        </w:rPr>
                      </w:pPr>
                      <w:r w:rsidRPr="00B4658F">
                        <w:rPr>
                          <w:rFonts w:ascii="Kristen ITC" w:hAnsi="Kristen ITC"/>
                          <w:b/>
                          <w:color w:val="006600"/>
                          <w:spacing w:val="-20"/>
                          <w:sz w:val="38"/>
                          <w:szCs w:val="38"/>
                        </w:rPr>
                        <w:t>Specials</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v:textbox>
              </v:shape>
            </w:pict>
          </mc:Fallback>
        </mc:AlternateContent>
      </w:r>
      <w:r w:rsidR="00332D2E">
        <w:rPr>
          <w:noProof/>
          <w:szCs w:val="20"/>
        </w:rPr>
        <mc:AlternateContent>
          <mc:Choice Requires="wps">
            <w:drawing>
              <wp:anchor distT="0" distB="0" distL="114300" distR="114300" simplePos="0" relativeHeight="251655680" behindDoc="1" locked="0" layoutInCell="1" allowOverlap="1" wp14:anchorId="3F48E9D1" wp14:editId="6B3ECC1E">
                <wp:simplePos x="0" y="0"/>
                <wp:positionH relativeFrom="column">
                  <wp:posOffset>2502535</wp:posOffset>
                </wp:positionH>
                <wp:positionV relativeFrom="paragraph">
                  <wp:posOffset>2220595</wp:posOffset>
                </wp:positionV>
                <wp:extent cx="2767330" cy="4132580"/>
                <wp:effectExtent l="0" t="127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13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42" w:rsidRPr="00332D2E" w:rsidRDefault="00384A42" w:rsidP="00810D7C">
                            <w:pPr>
                              <w:pStyle w:val="COMPANY"/>
                              <w:rPr>
                                <w:rFonts w:ascii="HelloJunieB" w:hAnsi="HelloJunieB"/>
                                <w:outline/>
                                <w:color w:val="28A42B"/>
                                <w:sz w:val="56"/>
                                <w:szCs w:val="32"/>
                                <w14:shadow w14:blurRad="50800" w14:dist="38100" w14:dir="2700000" w14:sx="100000" w14:sy="100000" w14:kx="0" w14:ky="0" w14:algn="tl">
                                  <w14:srgbClr w14:val="000000">
                                    <w14:alpha w14:val="60000"/>
                                  </w14:srgbClr>
                                </w14:shadow>
                                <w14:textOutline w14:w="9525" w14:cap="flat" w14:cmpd="sng" w14:algn="ctr">
                                  <w14:solidFill>
                                    <w14:srgbClr w14:val="28A42B"/>
                                  </w14:solidFill>
                                  <w14:prstDash w14:val="solid"/>
                                  <w14:round/>
                                </w14:textOutline>
                                <w14:textFill>
                                  <w14:noFill/>
                                </w14:textFill>
                              </w:rPr>
                            </w:pPr>
                          </w:p>
                          <w:p w:rsidR="008104C1" w:rsidRPr="00B4658F" w:rsidRDefault="00522284"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 xml:space="preserve">Mrs. </w:t>
                            </w:r>
                            <w:r w:rsidR="00C34315">
                              <w:rPr>
                                <w:rFonts w:ascii="Kristen ITC" w:hAnsi="Kristen ITC"/>
                                <w:color w:val="006600"/>
                                <w:spacing w:val="-26"/>
                                <w:w w:val="90"/>
                                <w:sz w:val="52"/>
                                <w:szCs w:val="32"/>
                              </w:rPr>
                              <w:t>Hansel’s</w:t>
                            </w:r>
                          </w:p>
                          <w:p w:rsidR="00522284" w:rsidRPr="00B4658F" w:rsidRDefault="007E1663"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2</w:t>
                            </w:r>
                            <w:r w:rsidRPr="00B4658F">
                              <w:rPr>
                                <w:rFonts w:ascii="Kristen ITC" w:hAnsi="Kristen ITC"/>
                                <w:color w:val="006600"/>
                                <w:spacing w:val="-26"/>
                                <w:w w:val="90"/>
                                <w:sz w:val="52"/>
                                <w:szCs w:val="32"/>
                                <w:vertAlign w:val="superscript"/>
                              </w:rPr>
                              <w:t>nd</w:t>
                            </w:r>
                            <w:r w:rsidRPr="00B4658F">
                              <w:rPr>
                                <w:rFonts w:ascii="Kristen ITC" w:hAnsi="Kristen ITC"/>
                                <w:color w:val="006600"/>
                                <w:spacing w:val="-26"/>
                                <w:w w:val="90"/>
                                <w:sz w:val="52"/>
                                <w:szCs w:val="32"/>
                              </w:rPr>
                              <w:t xml:space="preserve"> Grade Class</w:t>
                            </w:r>
                          </w:p>
                          <w:p w:rsidR="008216A9" w:rsidRPr="00B4658F" w:rsidRDefault="008216A9" w:rsidP="008216A9">
                            <w:pPr>
                              <w:pStyle w:val="COMPANY"/>
                              <w:spacing w:after="0"/>
                              <w:rPr>
                                <w:rFonts w:ascii="Kristen ITC" w:hAnsi="Kristen ITC"/>
                                <w:color w:val="006600"/>
                                <w:spacing w:val="0"/>
                                <w:w w:val="90"/>
                                <w:sz w:val="22"/>
                                <w:szCs w:val="32"/>
                              </w:rPr>
                            </w:pPr>
                          </w:p>
                          <w:p w:rsidR="00522284" w:rsidRPr="00B4658F" w:rsidRDefault="00522284"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Munson Primary</w:t>
                            </w:r>
                          </w:p>
                          <w:p w:rsidR="00522284" w:rsidRPr="00B4658F" w:rsidRDefault="00522284"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Mulvane, KS</w:t>
                            </w:r>
                          </w:p>
                          <w:p w:rsidR="008216A9" w:rsidRPr="00B4658F" w:rsidRDefault="008216A9" w:rsidP="00810D7C">
                            <w:pPr>
                              <w:pStyle w:val="COMPANY"/>
                              <w:rPr>
                                <w:rFonts w:ascii="Kristen ITC" w:hAnsi="Kristen ITC"/>
                                <w:color w:val="006600"/>
                                <w:spacing w:val="0"/>
                                <w:w w:val="90"/>
                                <w:sz w:val="10"/>
                                <w:szCs w:val="28"/>
                              </w:rPr>
                            </w:pPr>
                          </w:p>
                          <w:p w:rsidR="008216A9" w:rsidRPr="00B4658F" w:rsidRDefault="008216A9" w:rsidP="00810D7C">
                            <w:pPr>
                              <w:pStyle w:val="COMPANY"/>
                              <w:rPr>
                                <w:rFonts w:ascii="Kristen ITC" w:hAnsi="Kristen ITC"/>
                                <w:color w:val="006600"/>
                                <w:spacing w:val="0"/>
                                <w:w w:val="90"/>
                                <w:sz w:val="10"/>
                                <w:szCs w:val="28"/>
                              </w:rPr>
                            </w:pPr>
                          </w:p>
                          <w:p w:rsidR="000B6C8C" w:rsidRPr="00B4658F" w:rsidRDefault="000B6C8C" w:rsidP="00810D7C">
                            <w:pPr>
                              <w:pStyle w:val="COMPANY"/>
                              <w:rPr>
                                <w:rFonts w:ascii="Kristen ITC" w:hAnsi="Kristen ITC"/>
                                <w:color w:val="006600"/>
                                <w:spacing w:val="0"/>
                                <w:w w:val="90"/>
                                <w:sz w:val="28"/>
                                <w:szCs w:val="28"/>
                              </w:rPr>
                            </w:pPr>
                            <w:r w:rsidRPr="00B4658F">
                              <w:rPr>
                                <w:rFonts w:ascii="Kristen ITC" w:hAnsi="Kristen ITC"/>
                                <w:color w:val="006600"/>
                                <w:spacing w:val="0"/>
                                <w:w w:val="90"/>
                                <w:sz w:val="28"/>
                                <w:szCs w:val="28"/>
                              </w:rPr>
                              <w:t>777-0151</w:t>
                            </w:r>
                          </w:p>
                          <w:p w:rsidR="000B6C8C" w:rsidRPr="00B4658F" w:rsidRDefault="00C34315" w:rsidP="000B6C8C">
                            <w:pPr>
                              <w:pStyle w:val="COMPANY"/>
                              <w:rPr>
                                <w:rFonts w:ascii="Kristen ITC" w:hAnsi="Kristen ITC"/>
                                <w:color w:val="006600"/>
                                <w:spacing w:val="0"/>
                                <w:w w:val="90"/>
                                <w:sz w:val="28"/>
                                <w:szCs w:val="28"/>
                              </w:rPr>
                            </w:pPr>
                            <w:hyperlink r:id="rId11" w:history="1">
                              <w:r w:rsidRPr="004A19FF">
                                <w:rPr>
                                  <w:rStyle w:val="Hyperlink"/>
                                  <w:rFonts w:ascii="Kristen ITC" w:hAnsi="Kristen ITC"/>
                                  <w:spacing w:val="0"/>
                                  <w:w w:val="90"/>
                                  <w:sz w:val="28"/>
                                  <w:szCs w:val="28"/>
                                </w:rPr>
                                <w:t>dhansel@usd263.org</w:t>
                              </w:r>
                            </w:hyperlink>
                          </w:p>
                          <w:p w:rsidR="000B6C8C" w:rsidRDefault="000B6C8C" w:rsidP="00810D7C">
                            <w:pPr>
                              <w:pStyle w:val="COMPANY"/>
                              <w:rPr>
                                <w:rFonts w:ascii="HelloJunieB" w:hAnsi="HelloJunieB"/>
                                <w:color w:val="28A42B"/>
                                <w:spacing w:val="0"/>
                                <w:w w:val="90"/>
                                <w:sz w:val="28"/>
                                <w:szCs w:val="28"/>
                              </w:rPr>
                            </w:pPr>
                          </w:p>
                          <w:p w:rsidR="000B6C8C" w:rsidRPr="000B6C8C" w:rsidRDefault="000B6C8C" w:rsidP="00810D7C">
                            <w:pPr>
                              <w:pStyle w:val="COMPANY"/>
                              <w:rPr>
                                <w:rFonts w:ascii="HelloJunieB" w:hAnsi="HelloJunieB"/>
                                <w:color w:val="28A42B"/>
                                <w:spacing w:val="0"/>
                                <w:w w:val="90"/>
                                <w:sz w:val="28"/>
                                <w:szCs w:val="28"/>
                              </w:rPr>
                            </w:pPr>
                          </w:p>
                          <w:p w:rsidR="008104C1" w:rsidRPr="00810D7C" w:rsidRDefault="008104C1" w:rsidP="008104C1">
                            <w:pPr>
                              <w:rPr>
                                <w:rFonts w:ascii="Arial" w:hAnsi="Arial" w:cs="Arial"/>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97.05pt;margin-top:174.85pt;width:217.9pt;height:3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Oc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" filled="f" stroked="f">
                <v:textbox inset="0,0,0,0">
                  <w:txbxContent>
                    <w:p w:rsidR="00384A42" w:rsidRPr="00332D2E" w:rsidRDefault="00384A42" w:rsidP="00810D7C">
                      <w:pPr>
                        <w:pStyle w:val="COMPANY"/>
                        <w:rPr>
                          <w:rFonts w:ascii="HelloJunieB" w:hAnsi="HelloJunieB"/>
                          <w:outline/>
                          <w:color w:val="28A42B"/>
                          <w:sz w:val="56"/>
                          <w:szCs w:val="32"/>
                          <w14:shadow w14:blurRad="50800" w14:dist="38100" w14:dir="2700000" w14:sx="100000" w14:sy="100000" w14:kx="0" w14:ky="0" w14:algn="tl">
                            <w14:srgbClr w14:val="000000">
                              <w14:alpha w14:val="60000"/>
                            </w14:srgbClr>
                          </w14:shadow>
                          <w14:textOutline w14:w="9525" w14:cap="flat" w14:cmpd="sng" w14:algn="ctr">
                            <w14:solidFill>
                              <w14:srgbClr w14:val="28A42B"/>
                            </w14:solidFill>
                            <w14:prstDash w14:val="solid"/>
                            <w14:round/>
                          </w14:textOutline>
                          <w14:textFill>
                            <w14:noFill/>
                          </w14:textFill>
                        </w:rPr>
                      </w:pPr>
                    </w:p>
                    <w:p w:rsidR="008104C1" w:rsidRPr="00B4658F" w:rsidRDefault="00522284"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 xml:space="preserve">Mrs. </w:t>
                      </w:r>
                      <w:r w:rsidR="00C34315">
                        <w:rPr>
                          <w:rFonts w:ascii="Kristen ITC" w:hAnsi="Kristen ITC"/>
                          <w:color w:val="006600"/>
                          <w:spacing w:val="-26"/>
                          <w:w w:val="90"/>
                          <w:sz w:val="52"/>
                          <w:szCs w:val="32"/>
                        </w:rPr>
                        <w:t>Hansel’s</w:t>
                      </w:r>
                    </w:p>
                    <w:p w:rsidR="00522284" w:rsidRPr="00B4658F" w:rsidRDefault="007E1663"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2</w:t>
                      </w:r>
                      <w:r w:rsidRPr="00B4658F">
                        <w:rPr>
                          <w:rFonts w:ascii="Kristen ITC" w:hAnsi="Kristen ITC"/>
                          <w:color w:val="006600"/>
                          <w:spacing w:val="-26"/>
                          <w:w w:val="90"/>
                          <w:sz w:val="52"/>
                          <w:szCs w:val="32"/>
                          <w:vertAlign w:val="superscript"/>
                        </w:rPr>
                        <w:t>nd</w:t>
                      </w:r>
                      <w:r w:rsidRPr="00B4658F">
                        <w:rPr>
                          <w:rFonts w:ascii="Kristen ITC" w:hAnsi="Kristen ITC"/>
                          <w:color w:val="006600"/>
                          <w:spacing w:val="-26"/>
                          <w:w w:val="90"/>
                          <w:sz w:val="52"/>
                          <w:szCs w:val="32"/>
                        </w:rPr>
                        <w:t xml:space="preserve"> Grade Class</w:t>
                      </w:r>
                    </w:p>
                    <w:p w:rsidR="008216A9" w:rsidRPr="00B4658F" w:rsidRDefault="008216A9" w:rsidP="008216A9">
                      <w:pPr>
                        <w:pStyle w:val="COMPANY"/>
                        <w:spacing w:after="0"/>
                        <w:rPr>
                          <w:rFonts w:ascii="Kristen ITC" w:hAnsi="Kristen ITC"/>
                          <w:color w:val="006600"/>
                          <w:spacing w:val="0"/>
                          <w:w w:val="90"/>
                          <w:sz w:val="22"/>
                          <w:szCs w:val="32"/>
                        </w:rPr>
                      </w:pPr>
                    </w:p>
                    <w:p w:rsidR="00522284" w:rsidRPr="00B4658F" w:rsidRDefault="00522284"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Munson Primary</w:t>
                      </w:r>
                    </w:p>
                    <w:p w:rsidR="00522284" w:rsidRPr="00B4658F" w:rsidRDefault="00522284" w:rsidP="008216A9">
                      <w:pPr>
                        <w:pStyle w:val="COMPANY"/>
                        <w:spacing w:after="0"/>
                        <w:rPr>
                          <w:rFonts w:ascii="Kristen ITC" w:hAnsi="Kristen ITC"/>
                          <w:color w:val="006600"/>
                          <w:spacing w:val="-26"/>
                          <w:w w:val="90"/>
                          <w:sz w:val="52"/>
                          <w:szCs w:val="32"/>
                        </w:rPr>
                      </w:pPr>
                      <w:r w:rsidRPr="00B4658F">
                        <w:rPr>
                          <w:rFonts w:ascii="Kristen ITC" w:hAnsi="Kristen ITC"/>
                          <w:color w:val="006600"/>
                          <w:spacing w:val="-26"/>
                          <w:w w:val="90"/>
                          <w:sz w:val="52"/>
                          <w:szCs w:val="32"/>
                        </w:rPr>
                        <w:t>Mulvane, KS</w:t>
                      </w:r>
                    </w:p>
                    <w:p w:rsidR="008216A9" w:rsidRPr="00B4658F" w:rsidRDefault="008216A9" w:rsidP="00810D7C">
                      <w:pPr>
                        <w:pStyle w:val="COMPANY"/>
                        <w:rPr>
                          <w:rFonts w:ascii="Kristen ITC" w:hAnsi="Kristen ITC"/>
                          <w:color w:val="006600"/>
                          <w:spacing w:val="0"/>
                          <w:w w:val="90"/>
                          <w:sz w:val="10"/>
                          <w:szCs w:val="28"/>
                        </w:rPr>
                      </w:pPr>
                    </w:p>
                    <w:p w:rsidR="008216A9" w:rsidRPr="00B4658F" w:rsidRDefault="008216A9" w:rsidP="00810D7C">
                      <w:pPr>
                        <w:pStyle w:val="COMPANY"/>
                        <w:rPr>
                          <w:rFonts w:ascii="Kristen ITC" w:hAnsi="Kristen ITC"/>
                          <w:color w:val="006600"/>
                          <w:spacing w:val="0"/>
                          <w:w w:val="90"/>
                          <w:sz w:val="10"/>
                          <w:szCs w:val="28"/>
                        </w:rPr>
                      </w:pPr>
                    </w:p>
                    <w:p w:rsidR="000B6C8C" w:rsidRPr="00B4658F" w:rsidRDefault="000B6C8C" w:rsidP="00810D7C">
                      <w:pPr>
                        <w:pStyle w:val="COMPANY"/>
                        <w:rPr>
                          <w:rFonts w:ascii="Kristen ITC" w:hAnsi="Kristen ITC"/>
                          <w:color w:val="006600"/>
                          <w:spacing w:val="0"/>
                          <w:w w:val="90"/>
                          <w:sz w:val="28"/>
                          <w:szCs w:val="28"/>
                        </w:rPr>
                      </w:pPr>
                      <w:r w:rsidRPr="00B4658F">
                        <w:rPr>
                          <w:rFonts w:ascii="Kristen ITC" w:hAnsi="Kristen ITC"/>
                          <w:color w:val="006600"/>
                          <w:spacing w:val="0"/>
                          <w:w w:val="90"/>
                          <w:sz w:val="28"/>
                          <w:szCs w:val="28"/>
                        </w:rPr>
                        <w:t>777-0151</w:t>
                      </w:r>
                    </w:p>
                    <w:p w:rsidR="000B6C8C" w:rsidRPr="00B4658F" w:rsidRDefault="00C34315" w:rsidP="000B6C8C">
                      <w:pPr>
                        <w:pStyle w:val="COMPANY"/>
                        <w:rPr>
                          <w:rFonts w:ascii="Kristen ITC" w:hAnsi="Kristen ITC"/>
                          <w:color w:val="006600"/>
                          <w:spacing w:val="0"/>
                          <w:w w:val="90"/>
                          <w:sz w:val="28"/>
                          <w:szCs w:val="28"/>
                        </w:rPr>
                      </w:pPr>
                      <w:hyperlink r:id="rId12" w:history="1">
                        <w:r w:rsidRPr="004A19FF">
                          <w:rPr>
                            <w:rStyle w:val="Hyperlink"/>
                            <w:rFonts w:ascii="Kristen ITC" w:hAnsi="Kristen ITC"/>
                            <w:spacing w:val="0"/>
                            <w:w w:val="90"/>
                            <w:sz w:val="28"/>
                            <w:szCs w:val="28"/>
                          </w:rPr>
                          <w:t>dhansel@usd263.org</w:t>
                        </w:r>
                      </w:hyperlink>
                    </w:p>
                    <w:p w:rsidR="000B6C8C" w:rsidRDefault="000B6C8C" w:rsidP="00810D7C">
                      <w:pPr>
                        <w:pStyle w:val="COMPANY"/>
                        <w:rPr>
                          <w:rFonts w:ascii="HelloJunieB" w:hAnsi="HelloJunieB"/>
                          <w:color w:val="28A42B"/>
                          <w:spacing w:val="0"/>
                          <w:w w:val="90"/>
                          <w:sz w:val="28"/>
                          <w:szCs w:val="28"/>
                        </w:rPr>
                      </w:pPr>
                    </w:p>
                    <w:p w:rsidR="000B6C8C" w:rsidRPr="000B6C8C" w:rsidRDefault="000B6C8C" w:rsidP="00810D7C">
                      <w:pPr>
                        <w:pStyle w:val="COMPANY"/>
                        <w:rPr>
                          <w:rFonts w:ascii="HelloJunieB" w:hAnsi="HelloJunieB"/>
                          <w:color w:val="28A42B"/>
                          <w:spacing w:val="0"/>
                          <w:w w:val="90"/>
                          <w:sz w:val="28"/>
                          <w:szCs w:val="28"/>
                        </w:rPr>
                      </w:pPr>
                    </w:p>
                    <w:p w:rsidR="008104C1" w:rsidRPr="00810D7C" w:rsidRDefault="008104C1" w:rsidP="008104C1">
                      <w:pPr>
                        <w:rPr>
                          <w:rFonts w:ascii="Arial" w:hAnsi="Arial" w:cs="Arial"/>
                          <w:color w:val="FF4F00"/>
                          <w:sz w:val="44"/>
                        </w:rPr>
                      </w:pPr>
                    </w:p>
                  </w:txbxContent>
                </v:textbox>
              </v:shape>
            </w:pict>
          </mc:Fallback>
        </mc:AlternateContent>
      </w:r>
      <w:r w:rsidR="00332D2E">
        <w:rPr>
          <w:noProof/>
        </w:rPr>
        <w:drawing>
          <wp:anchor distT="0" distB="0" distL="114300" distR="114300" simplePos="0" relativeHeight="251670016" behindDoc="0" locked="0" layoutInCell="1" allowOverlap="1" wp14:anchorId="632988E4" wp14:editId="4B75858B">
            <wp:simplePos x="0" y="0"/>
            <wp:positionH relativeFrom="column">
              <wp:posOffset>3141345</wp:posOffset>
            </wp:positionH>
            <wp:positionV relativeFrom="paragraph">
              <wp:posOffset>630555</wp:posOffset>
            </wp:positionV>
            <wp:extent cx="1513205" cy="1513205"/>
            <wp:effectExtent l="0" t="0" r="0" b="0"/>
            <wp:wrapNone/>
            <wp:docPr id="25" name="Picture 10" descr="Ap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l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pic:spPr>
                </pic:pic>
              </a:graphicData>
            </a:graphic>
            <wp14:sizeRelH relativeFrom="page">
              <wp14:pctWidth>0</wp14:pctWidth>
            </wp14:sizeRelH>
            <wp14:sizeRelV relativeFrom="page">
              <wp14:pctHeight>0</wp14:pctHeight>
            </wp14:sizeRelV>
          </wp:anchor>
        </w:drawing>
      </w:r>
      <w:r w:rsidR="00332D2E">
        <w:rPr>
          <w:noProof/>
        </w:rPr>
        <w:drawing>
          <wp:anchor distT="0" distB="0" distL="114300" distR="114300" simplePos="0" relativeHeight="251647487" behindDoc="1" locked="0" layoutInCell="1" allowOverlap="1" wp14:anchorId="769102DB" wp14:editId="342771D6">
            <wp:simplePos x="0" y="0"/>
            <wp:positionH relativeFrom="column">
              <wp:posOffset>2241550</wp:posOffset>
            </wp:positionH>
            <wp:positionV relativeFrom="paragraph">
              <wp:posOffset>-823595</wp:posOffset>
            </wp:positionV>
            <wp:extent cx="3289300" cy="7571105"/>
            <wp:effectExtent l="0" t="0" r="6350" b="0"/>
            <wp:wrapNone/>
            <wp:docPr id="24" name="Picture 24" descr="CC_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_Doodle Border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9300" cy="7571105"/>
                    </a:xfrm>
                    <a:prstGeom prst="rect">
                      <a:avLst/>
                    </a:prstGeom>
                    <a:noFill/>
                  </pic:spPr>
                </pic:pic>
              </a:graphicData>
            </a:graphic>
            <wp14:sizeRelH relativeFrom="page">
              <wp14:pctWidth>0</wp14:pctWidth>
            </wp14:sizeRelH>
            <wp14:sizeRelV relativeFrom="page">
              <wp14:pctHeight>0</wp14:pctHeight>
            </wp14:sizeRelV>
          </wp:anchor>
        </w:drawing>
      </w:r>
      <w:r w:rsidR="00332D2E">
        <w:rPr>
          <w:noProof/>
        </w:rPr>
        <w:drawing>
          <wp:anchor distT="0" distB="0" distL="114300" distR="114300" simplePos="0" relativeHeight="251688448" behindDoc="1" locked="0" layoutInCell="1" allowOverlap="1" wp14:anchorId="6846F655" wp14:editId="056501AF">
            <wp:simplePos x="0" y="0"/>
            <wp:positionH relativeFrom="column">
              <wp:posOffset>2584450</wp:posOffset>
            </wp:positionH>
            <wp:positionV relativeFrom="paragraph">
              <wp:posOffset>48895</wp:posOffset>
            </wp:positionV>
            <wp:extent cx="2590800" cy="2590800"/>
            <wp:effectExtent l="0" t="0" r="0" b="0"/>
            <wp:wrapNone/>
            <wp:docPr id="39" name="Picture 39" descr="Circle Badge Ho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rcle Badge Hoopy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pic:spPr>
                </pic:pic>
              </a:graphicData>
            </a:graphic>
            <wp14:sizeRelH relativeFrom="page">
              <wp14:pctWidth>0</wp14:pctWidth>
            </wp14:sizeRelH>
            <wp14:sizeRelV relativeFrom="page">
              <wp14:pctHeight>0</wp14:pctHeight>
            </wp14:sizeRelV>
          </wp:anchor>
        </w:drawing>
      </w:r>
      <w:r w:rsidR="00332D2E">
        <w:rPr>
          <w:noProof/>
          <w:szCs w:val="20"/>
        </w:rPr>
        <mc:AlternateContent>
          <mc:Choice Requires="wps">
            <w:drawing>
              <wp:anchor distT="0" distB="0" distL="114300" distR="114300" simplePos="0" relativeHeight="251679232" behindDoc="0" locked="0" layoutInCell="1" allowOverlap="1" wp14:anchorId="0EFE5225" wp14:editId="4DA2186D">
                <wp:simplePos x="0" y="0"/>
                <wp:positionH relativeFrom="column">
                  <wp:posOffset>-728345</wp:posOffset>
                </wp:positionH>
                <wp:positionV relativeFrom="paragraph">
                  <wp:posOffset>-823595</wp:posOffset>
                </wp:positionV>
                <wp:extent cx="2521585" cy="504825"/>
                <wp:effectExtent l="0" t="0" r="0" b="444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A5" w:rsidRPr="00060CEE" w:rsidRDefault="00060CEE" w:rsidP="00652BA5">
                            <w:pPr>
                              <w:pStyle w:val="NoSpacing"/>
                              <w:jc w:val="center"/>
                              <w:rPr>
                                <w:rFonts w:ascii="Kristen ITC" w:hAnsi="Kristen ITC"/>
                                <w:b/>
                                <w:color w:val="006600"/>
                                <w:spacing w:val="-20"/>
                                <w:w w:val="80"/>
                                <w:sz w:val="38"/>
                                <w:szCs w:val="38"/>
                              </w:rPr>
                            </w:pPr>
                            <w:r w:rsidRPr="00060CEE">
                              <w:rPr>
                                <w:rFonts w:ascii="Kristen ITC" w:hAnsi="Kristen ITC"/>
                                <w:b/>
                                <w:color w:val="006600"/>
                                <w:spacing w:val="-20"/>
                                <w:w w:val="80"/>
                                <w:sz w:val="38"/>
                                <w:szCs w:val="38"/>
                              </w:rPr>
                              <w:t>Communication</w:t>
                            </w:r>
                          </w:p>
                          <w:p w:rsidR="00652BA5" w:rsidRDefault="00652BA5" w:rsidP="00810D7C">
                            <w:pPr>
                              <w:pStyle w:val="BodyCopy"/>
                            </w:pPr>
                          </w:p>
                          <w:p w:rsidR="00652BA5" w:rsidRDefault="00652BA5" w:rsidP="00810D7C">
                            <w:pPr>
                              <w:pStyle w:val="BodyCopy"/>
                            </w:pPr>
                          </w:p>
                          <w:p w:rsidR="00652BA5" w:rsidRDefault="00652BA5" w:rsidP="00810D7C">
                            <w:pPr>
                              <w:pStyle w:val="BodyCopy"/>
                            </w:pPr>
                          </w:p>
                          <w:p w:rsidR="00652BA5" w:rsidRPr="00157382" w:rsidRDefault="00652BA5" w:rsidP="00810D7C">
                            <w:pPr>
                              <w:pStyle w:val="BodyCopy"/>
                            </w:pPr>
                          </w:p>
                          <w:p w:rsidR="00652BA5" w:rsidRPr="00157382" w:rsidRDefault="00652BA5" w:rsidP="00810D7C">
                            <w:pPr>
                              <w:pStyle w:val="BodyCopy"/>
                            </w:pPr>
                          </w:p>
                          <w:p w:rsidR="00652BA5" w:rsidRDefault="00652BA5" w:rsidP="008104C1">
                            <w:pPr>
                              <w:pStyle w:val="SUBHEAD"/>
                            </w:pPr>
                          </w:p>
                          <w:p w:rsidR="00652BA5" w:rsidRPr="00157382" w:rsidRDefault="00652BA5"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57.35pt;margin-top:-64.85pt;width:198.55pt;height:3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i/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" filled="f" stroked="f">
                <v:textbox>
                  <w:txbxContent>
                    <w:p w:rsidR="00652BA5" w:rsidRPr="00060CEE" w:rsidRDefault="00060CEE" w:rsidP="00652BA5">
                      <w:pPr>
                        <w:pStyle w:val="NoSpacing"/>
                        <w:jc w:val="center"/>
                        <w:rPr>
                          <w:rFonts w:ascii="Kristen ITC" w:hAnsi="Kristen ITC"/>
                          <w:b/>
                          <w:color w:val="006600"/>
                          <w:spacing w:val="-20"/>
                          <w:w w:val="80"/>
                          <w:sz w:val="38"/>
                          <w:szCs w:val="38"/>
                        </w:rPr>
                      </w:pPr>
                      <w:r w:rsidRPr="00060CEE">
                        <w:rPr>
                          <w:rFonts w:ascii="Kristen ITC" w:hAnsi="Kristen ITC"/>
                          <w:b/>
                          <w:color w:val="006600"/>
                          <w:spacing w:val="-20"/>
                          <w:w w:val="80"/>
                          <w:sz w:val="38"/>
                          <w:szCs w:val="38"/>
                        </w:rPr>
                        <w:t>Communication</w:t>
                      </w:r>
                    </w:p>
                    <w:p w:rsidR="00652BA5" w:rsidRDefault="00652BA5" w:rsidP="00810D7C">
                      <w:pPr>
                        <w:pStyle w:val="BodyCopy"/>
                      </w:pPr>
                    </w:p>
                    <w:p w:rsidR="00652BA5" w:rsidRDefault="00652BA5" w:rsidP="00810D7C">
                      <w:pPr>
                        <w:pStyle w:val="BodyCopy"/>
                      </w:pPr>
                    </w:p>
                    <w:p w:rsidR="00652BA5" w:rsidRDefault="00652BA5" w:rsidP="00810D7C">
                      <w:pPr>
                        <w:pStyle w:val="BodyCopy"/>
                      </w:pPr>
                    </w:p>
                    <w:p w:rsidR="00652BA5" w:rsidRPr="00157382" w:rsidRDefault="00652BA5" w:rsidP="00810D7C">
                      <w:pPr>
                        <w:pStyle w:val="BodyCopy"/>
                      </w:pPr>
                    </w:p>
                    <w:p w:rsidR="00652BA5" w:rsidRPr="00157382" w:rsidRDefault="00652BA5" w:rsidP="00810D7C">
                      <w:pPr>
                        <w:pStyle w:val="BodyCopy"/>
                      </w:pPr>
                    </w:p>
                    <w:p w:rsidR="00652BA5" w:rsidRDefault="00652BA5" w:rsidP="008104C1">
                      <w:pPr>
                        <w:pStyle w:val="SUBHEAD"/>
                      </w:pPr>
                    </w:p>
                    <w:p w:rsidR="00652BA5" w:rsidRPr="00157382" w:rsidRDefault="00652BA5" w:rsidP="00810D7C">
                      <w:pPr>
                        <w:pStyle w:val="HEADLINE"/>
                      </w:pPr>
                    </w:p>
                  </w:txbxContent>
                </v:textbox>
              </v:shape>
            </w:pict>
          </mc:Fallback>
        </mc:AlternateContent>
      </w:r>
      <w:r w:rsidR="008104C1">
        <w:br w:type="page"/>
      </w:r>
      <w:r w:rsidR="00853A42">
        <w:rPr>
          <w:noProof/>
          <w:szCs w:val="20"/>
        </w:rPr>
        <w:drawing>
          <wp:anchor distT="0" distB="0" distL="114300" distR="114300" simplePos="0" relativeHeight="251695616" behindDoc="0" locked="0" layoutInCell="1" allowOverlap="1" wp14:anchorId="5E8FF645" wp14:editId="53E7ABC0">
            <wp:simplePos x="0" y="0"/>
            <wp:positionH relativeFrom="column">
              <wp:posOffset>4632960</wp:posOffset>
            </wp:positionH>
            <wp:positionV relativeFrom="paragraph">
              <wp:posOffset>5660390</wp:posOffset>
            </wp:positionV>
            <wp:extent cx="707390" cy="707390"/>
            <wp:effectExtent l="0" t="0" r="0" b="0"/>
            <wp:wrapNone/>
            <wp:docPr id="46" name="Picture 46" descr="Ap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92022">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p>
    <w:p w:rsidR="0015243F" w:rsidRPr="0015243F" w:rsidRDefault="00120D55" w:rsidP="0015243F">
      <w:r>
        <w:rPr>
          <w:noProof/>
        </w:rPr>
        <w:lastRenderedPageBreak/>
        <mc:AlternateContent>
          <mc:Choice Requires="wps">
            <w:drawing>
              <wp:anchor distT="0" distB="0" distL="114300" distR="114300" simplePos="0" relativeHeight="251692544" behindDoc="0" locked="0" layoutInCell="1" allowOverlap="1" wp14:anchorId="49E701D0" wp14:editId="3E3D5404">
                <wp:simplePos x="0" y="0"/>
                <wp:positionH relativeFrom="column">
                  <wp:posOffset>5861685</wp:posOffset>
                </wp:positionH>
                <wp:positionV relativeFrom="paragraph">
                  <wp:posOffset>-114300</wp:posOffset>
                </wp:positionV>
                <wp:extent cx="3028950" cy="125730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06" w:rsidRPr="00060CEE" w:rsidRDefault="00F61D06" w:rsidP="00810D7C">
                            <w:pPr>
                              <w:pStyle w:val="BodyCopy"/>
                              <w:rPr>
                                <w:rFonts w:ascii="Kristen ITC" w:hAnsi="Kristen ITC"/>
                                <w:color w:val="auto"/>
                                <w:sz w:val="24"/>
                                <w:szCs w:val="24"/>
                              </w:rPr>
                            </w:pPr>
                            <w:r w:rsidRPr="00060CEE">
                              <w:rPr>
                                <w:rFonts w:ascii="Kristen ITC" w:hAnsi="Kristen ITC"/>
                                <w:color w:val="auto"/>
                                <w:sz w:val="24"/>
                                <w:szCs w:val="24"/>
                              </w:rPr>
                              <w:t>W</w:t>
                            </w:r>
                            <w:r w:rsidR="007E1663" w:rsidRPr="00060CEE">
                              <w:rPr>
                                <w:rFonts w:ascii="Kristen ITC" w:hAnsi="Kristen ITC"/>
                                <w:color w:val="auto"/>
                                <w:sz w:val="24"/>
                                <w:szCs w:val="24"/>
                              </w:rPr>
                              <w:t>e go outside for recess</w:t>
                            </w:r>
                            <w:r w:rsidRPr="00060CEE">
                              <w:rPr>
                                <w:rFonts w:ascii="Kristen ITC" w:hAnsi="Kristen ITC"/>
                                <w:color w:val="auto"/>
                                <w:sz w:val="24"/>
                                <w:szCs w:val="24"/>
                              </w:rPr>
                              <w:t xml:space="preserve"> whenever possible.  Please make sure </w:t>
                            </w:r>
                            <w:r w:rsidR="00C7760D">
                              <w:rPr>
                                <w:rFonts w:ascii="Kristen ITC" w:hAnsi="Kristen ITC"/>
                                <w:color w:val="auto"/>
                                <w:sz w:val="24"/>
                                <w:szCs w:val="24"/>
                              </w:rPr>
                              <w:t>your child</w:t>
                            </w:r>
                            <w:r w:rsidRPr="00060CEE">
                              <w:rPr>
                                <w:rFonts w:ascii="Kristen ITC" w:hAnsi="Kristen ITC"/>
                                <w:color w:val="auto"/>
                                <w:sz w:val="24"/>
                                <w:szCs w:val="24"/>
                              </w:rPr>
                              <w:t xml:space="preserve"> wear</w:t>
                            </w:r>
                            <w:r w:rsidR="00C7760D">
                              <w:rPr>
                                <w:rFonts w:ascii="Kristen ITC" w:hAnsi="Kristen ITC"/>
                                <w:color w:val="auto"/>
                                <w:sz w:val="24"/>
                                <w:szCs w:val="24"/>
                              </w:rPr>
                              <w:t>s</w:t>
                            </w:r>
                            <w:r w:rsidRPr="00060CEE">
                              <w:rPr>
                                <w:rFonts w:ascii="Kristen ITC" w:hAnsi="Kristen ITC"/>
                                <w:color w:val="auto"/>
                                <w:sz w:val="24"/>
                                <w:szCs w:val="24"/>
                              </w:rPr>
                              <w:t xml:space="preserve"> clothing that is appropriate for the weather.  Coats, gloves and hats are very helpful in the fall and winter.</w:t>
                            </w:r>
                          </w:p>
                          <w:p w:rsidR="00F61D06" w:rsidRDefault="00F61D06" w:rsidP="008104C1">
                            <w:pPr>
                              <w:pStyle w:val="SUBHEAD"/>
                            </w:pPr>
                          </w:p>
                          <w:p w:rsidR="00F61D06" w:rsidRPr="00157382" w:rsidRDefault="00F61D0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461.55pt;margin-top:-9pt;width:238.5pt;height:9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K1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" filled="f" stroked="f">
                <v:textbox>
                  <w:txbxContent>
                    <w:p w:rsidR="00F61D06" w:rsidRPr="00060CEE" w:rsidRDefault="00F61D06" w:rsidP="00810D7C">
                      <w:pPr>
                        <w:pStyle w:val="BodyCopy"/>
                        <w:rPr>
                          <w:rFonts w:ascii="Kristen ITC" w:hAnsi="Kristen ITC"/>
                          <w:color w:val="auto"/>
                          <w:sz w:val="24"/>
                          <w:szCs w:val="24"/>
                        </w:rPr>
                      </w:pPr>
                      <w:r w:rsidRPr="00060CEE">
                        <w:rPr>
                          <w:rFonts w:ascii="Kristen ITC" w:hAnsi="Kristen ITC"/>
                          <w:color w:val="auto"/>
                          <w:sz w:val="24"/>
                          <w:szCs w:val="24"/>
                        </w:rPr>
                        <w:t>W</w:t>
                      </w:r>
                      <w:r w:rsidR="007E1663" w:rsidRPr="00060CEE">
                        <w:rPr>
                          <w:rFonts w:ascii="Kristen ITC" w:hAnsi="Kristen ITC"/>
                          <w:color w:val="auto"/>
                          <w:sz w:val="24"/>
                          <w:szCs w:val="24"/>
                        </w:rPr>
                        <w:t>e go outside for recess</w:t>
                      </w:r>
                      <w:r w:rsidRPr="00060CEE">
                        <w:rPr>
                          <w:rFonts w:ascii="Kristen ITC" w:hAnsi="Kristen ITC"/>
                          <w:color w:val="auto"/>
                          <w:sz w:val="24"/>
                          <w:szCs w:val="24"/>
                        </w:rPr>
                        <w:t xml:space="preserve"> whenever possible.  Please make sure </w:t>
                      </w:r>
                      <w:r w:rsidR="00C7760D">
                        <w:rPr>
                          <w:rFonts w:ascii="Kristen ITC" w:hAnsi="Kristen ITC"/>
                          <w:color w:val="auto"/>
                          <w:sz w:val="24"/>
                          <w:szCs w:val="24"/>
                        </w:rPr>
                        <w:t>your child</w:t>
                      </w:r>
                      <w:r w:rsidRPr="00060CEE">
                        <w:rPr>
                          <w:rFonts w:ascii="Kristen ITC" w:hAnsi="Kristen ITC"/>
                          <w:color w:val="auto"/>
                          <w:sz w:val="24"/>
                          <w:szCs w:val="24"/>
                        </w:rPr>
                        <w:t xml:space="preserve"> wear</w:t>
                      </w:r>
                      <w:r w:rsidR="00C7760D">
                        <w:rPr>
                          <w:rFonts w:ascii="Kristen ITC" w:hAnsi="Kristen ITC"/>
                          <w:color w:val="auto"/>
                          <w:sz w:val="24"/>
                          <w:szCs w:val="24"/>
                        </w:rPr>
                        <w:t>s</w:t>
                      </w:r>
                      <w:r w:rsidRPr="00060CEE">
                        <w:rPr>
                          <w:rFonts w:ascii="Kristen ITC" w:hAnsi="Kristen ITC"/>
                          <w:color w:val="auto"/>
                          <w:sz w:val="24"/>
                          <w:szCs w:val="24"/>
                        </w:rPr>
                        <w:t xml:space="preserve"> clothing that is appropriate for the weather.  Coats, gloves and hats are very helpful in the fall and winter.</w:t>
                      </w:r>
                    </w:p>
                    <w:p w:rsidR="00F61D06" w:rsidRDefault="00F61D06" w:rsidP="008104C1">
                      <w:pPr>
                        <w:pStyle w:val="SUBHEAD"/>
                      </w:pPr>
                    </w:p>
                    <w:p w:rsidR="00F61D06" w:rsidRPr="00157382" w:rsidRDefault="00F61D06" w:rsidP="00810D7C">
                      <w:pPr>
                        <w:pStyle w:val="HEADLINE"/>
                      </w:pPr>
                    </w:p>
                  </w:txbxContent>
                </v:textbox>
              </v:shape>
            </w:pict>
          </mc:Fallback>
        </mc:AlternateContent>
      </w:r>
      <w:r w:rsidR="00060CEE">
        <w:rPr>
          <w:noProof/>
        </w:rPr>
        <mc:AlternateContent>
          <mc:Choice Requires="wps">
            <w:drawing>
              <wp:anchor distT="0" distB="0" distL="114300" distR="114300" simplePos="0" relativeHeight="251693568" behindDoc="0" locked="0" layoutInCell="1" allowOverlap="1" wp14:anchorId="64DD5609" wp14:editId="1A3A8365">
                <wp:simplePos x="0" y="0"/>
                <wp:positionH relativeFrom="column">
                  <wp:posOffset>6078220</wp:posOffset>
                </wp:positionH>
                <wp:positionV relativeFrom="paragraph">
                  <wp:posOffset>-687705</wp:posOffset>
                </wp:positionV>
                <wp:extent cx="2521585" cy="504825"/>
                <wp:effectExtent l="0" t="0" r="0" b="95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06" w:rsidRPr="00120D55" w:rsidRDefault="00F61D06" w:rsidP="00652BA5">
                            <w:pPr>
                              <w:pStyle w:val="NoSpacing"/>
                              <w:jc w:val="center"/>
                              <w:rPr>
                                <w:rFonts w:ascii="Kristen ITC" w:hAnsi="Kristen ITC"/>
                                <w:b/>
                                <w:color w:val="006600"/>
                                <w:spacing w:val="-20"/>
                                <w:sz w:val="38"/>
                                <w:szCs w:val="38"/>
                              </w:rPr>
                            </w:pPr>
                            <w:r w:rsidRPr="00120D55">
                              <w:rPr>
                                <w:rFonts w:ascii="Kristen ITC" w:hAnsi="Kristen ITC"/>
                                <w:b/>
                                <w:color w:val="006600"/>
                                <w:spacing w:val="-20"/>
                                <w:sz w:val="38"/>
                                <w:szCs w:val="38"/>
                              </w:rPr>
                              <w:t>Recess</w:t>
                            </w:r>
                          </w:p>
                          <w:p w:rsidR="00F61D06" w:rsidRPr="00157382" w:rsidRDefault="00F61D06" w:rsidP="00810D7C">
                            <w:pPr>
                              <w:pStyle w:val="BodyCopy"/>
                            </w:pPr>
                          </w:p>
                          <w:p w:rsidR="00F61D06" w:rsidRDefault="00F61D06" w:rsidP="008104C1">
                            <w:pPr>
                              <w:pStyle w:val="SUBHEAD"/>
                            </w:pPr>
                          </w:p>
                          <w:p w:rsidR="00F61D06" w:rsidRPr="00157382" w:rsidRDefault="00F61D0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478.6pt;margin-top:-54.15pt;width:198.55pt;height:3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VZ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" filled="f" stroked="f">
                <v:textbox>
                  <w:txbxContent>
                    <w:p w:rsidR="00F61D06" w:rsidRPr="00120D55" w:rsidRDefault="00F61D06" w:rsidP="00652BA5">
                      <w:pPr>
                        <w:pStyle w:val="NoSpacing"/>
                        <w:jc w:val="center"/>
                        <w:rPr>
                          <w:rFonts w:ascii="Kristen ITC" w:hAnsi="Kristen ITC"/>
                          <w:b/>
                          <w:color w:val="006600"/>
                          <w:spacing w:val="-20"/>
                          <w:sz w:val="38"/>
                          <w:szCs w:val="38"/>
                        </w:rPr>
                      </w:pPr>
                      <w:r w:rsidRPr="00120D55">
                        <w:rPr>
                          <w:rFonts w:ascii="Kristen ITC" w:hAnsi="Kristen ITC"/>
                          <w:b/>
                          <w:color w:val="006600"/>
                          <w:spacing w:val="-20"/>
                          <w:sz w:val="38"/>
                          <w:szCs w:val="38"/>
                        </w:rPr>
                        <w:t>Recess</w:t>
                      </w:r>
                    </w:p>
                    <w:p w:rsidR="00F61D06" w:rsidRPr="00157382" w:rsidRDefault="00F61D06" w:rsidP="00810D7C">
                      <w:pPr>
                        <w:pStyle w:val="BodyCopy"/>
                      </w:pPr>
                    </w:p>
                    <w:p w:rsidR="00F61D06" w:rsidRDefault="00F61D06" w:rsidP="008104C1">
                      <w:pPr>
                        <w:pStyle w:val="SUBHEAD"/>
                      </w:pPr>
                    </w:p>
                    <w:p w:rsidR="00F61D06" w:rsidRPr="00157382" w:rsidRDefault="00F61D06" w:rsidP="00810D7C">
                      <w:pPr>
                        <w:pStyle w:val="HEADLINE"/>
                      </w:pPr>
                    </w:p>
                  </w:txbxContent>
                </v:textbox>
              </v:shape>
            </w:pict>
          </mc:Fallback>
        </mc:AlternateContent>
      </w:r>
      <w:r w:rsidR="00060CEE">
        <w:rPr>
          <w:noProof/>
          <w:szCs w:val="20"/>
        </w:rPr>
        <mc:AlternateContent>
          <mc:Choice Requires="wps">
            <w:drawing>
              <wp:anchor distT="0" distB="0" distL="114300" distR="114300" simplePos="0" relativeHeight="251648512" behindDoc="0" locked="0" layoutInCell="1" allowOverlap="1" wp14:anchorId="51CF714A" wp14:editId="1E39F52F">
                <wp:simplePos x="0" y="0"/>
                <wp:positionH relativeFrom="column">
                  <wp:posOffset>-1000125</wp:posOffset>
                </wp:positionH>
                <wp:positionV relativeFrom="paragraph">
                  <wp:posOffset>-9525</wp:posOffset>
                </wp:positionV>
                <wp:extent cx="2842895" cy="776859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776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663" w:rsidRDefault="007E1663" w:rsidP="00122A3D">
                            <w:pPr>
                              <w:rPr>
                                <w:rFonts w:ascii="Kristen ITC" w:hAnsi="Kristen ITC"/>
                              </w:rPr>
                            </w:pPr>
                            <w:r w:rsidRPr="00404439">
                              <w:rPr>
                                <w:rFonts w:ascii="Kristen ITC" w:hAnsi="Kristen ITC"/>
                                <w:b/>
                                <w:u w:val="single"/>
                              </w:rPr>
                              <w:t>Reading</w:t>
                            </w:r>
                            <w:r w:rsidRPr="00404439">
                              <w:rPr>
                                <w:rFonts w:ascii="Kristen ITC" w:hAnsi="Kristen ITC"/>
                              </w:rPr>
                              <w:t xml:space="preserve">- Our reading curriculum is Scott </w:t>
                            </w:r>
                            <w:proofErr w:type="spellStart"/>
                            <w:r w:rsidRPr="00404439">
                              <w:rPr>
                                <w:rFonts w:ascii="Kristen ITC" w:hAnsi="Kristen ITC"/>
                              </w:rPr>
                              <w:t>Forsema</w:t>
                            </w:r>
                            <w:r w:rsidR="00B4658F" w:rsidRPr="00404439">
                              <w:rPr>
                                <w:rFonts w:ascii="Kristen ITC" w:hAnsi="Kristen ITC"/>
                              </w:rPr>
                              <w:t>n</w:t>
                            </w:r>
                            <w:proofErr w:type="spellEnd"/>
                            <w:r w:rsidR="00B4658F" w:rsidRPr="00404439">
                              <w:rPr>
                                <w:rFonts w:ascii="Kristen ITC" w:hAnsi="Kristen ITC"/>
                              </w:rPr>
                              <w:t xml:space="preserve"> </w:t>
                            </w:r>
                            <w:r w:rsidRPr="00404439">
                              <w:rPr>
                                <w:rFonts w:ascii="Kristen ITC" w:hAnsi="Kristen ITC"/>
                              </w:rPr>
                              <w:t xml:space="preserve">Reading Street.  </w:t>
                            </w:r>
                          </w:p>
                          <w:p w:rsidR="00404439" w:rsidRPr="00404439" w:rsidRDefault="00404439" w:rsidP="00122A3D">
                            <w:pPr>
                              <w:rPr>
                                <w:rFonts w:ascii="Kristen ITC" w:hAnsi="Kristen ITC"/>
                              </w:rPr>
                            </w:pPr>
                          </w:p>
                          <w:p w:rsidR="007E1663" w:rsidRDefault="007E1663" w:rsidP="00B4658F">
                            <w:pPr>
                              <w:rPr>
                                <w:rFonts w:ascii="Kristen ITC" w:hAnsi="Kristen ITC"/>
                              </w:rPr>
                            </w:pPr>
                            <w:r w:rsidRPr="00404439">
                              <w:rPr>
                                <w:rFonts w:ascii="Kristen ITC" w:hAnsi="Kristen ITC"/>
                                <w:b/>
                                <w:u w:val="single"/>
                              </w:rPr>
                              <w:t>Math</w:t>
                            </w:r>
                            <w:r w:rsidRPr="00404439">
                              <w:rPr>
                                <w:rFonts w:ascii="Kristen ITC" w:hAnsi="Kristen ITC"/>
                              </w:rPr>
                              <w:t xml:space="preserve">- </w:t>
                            </w:r>
                            <w:r w:rsidR="00B4658F" w:rsidRPr="00404439">
                              <w:rPr>
                                <w:rFonts w:ascii="Kristen ITC" w:hAnsi="Kristen ITC"/>
                              </w:rPr>
                              <w:t xml:space="preserve">This year we have a new math curriculum.  We will be using Go Math. </w:t>
                            </w:r>
                            <w:r w:rsidRPr="00404439">
                              <w:rPr>
                                <w:rFonts w:ascii="Kristen ITC" w:hAnsi="Kristen ITC"/>
                              </w:rPr>
                              <w:t xml:space="preserve"> </w:t>
                            </w:r>
                          </w:p>
                          <w:p w:rsidR="00404439" w:rsidRPr="00404439" w:rsidRDefault="00404439" w:rsidP="00B4658F">
                            <w:pPr>
                              <w:rPr>
                                <w:rFonts w:ascii="Kristen ITC" w:hAnsi="Kristen ITC"/>
                              </w:rPr>
                            </w:pPr>
                          </w:p>
                          <w:p w:rsidR="007E1663" w:rsidRDefault="007E1663" w:rsidP="00B4658F">
                            <w:pPr>
                              <w:rPr>
                                <w:rFonts w:ascii="Kristen ITC" w:hAnsi="Kristen ITC"/>
                              </w:rPr>
                            </w:pPr>
                            <w:r w:rsidRPr="00404439">
                              <w:rPr>
                                <w:rFonts w:ascii="Kristen ITC" w:hAnsi="Kristen ITC"/>
                                <w:b/>
                                <w:u w:val="single"/>
                              </w:rPr>
                              <w:t>Phonics</w:t>
                            </w:r>
                            <w:r w:rsidRPr="00404439">
                              <w:rPr>
                                <w:rFonts w:ascii="Kristen ITC" w:hAnsi="Kristen ITC"/>
                              </w:rPr>
                              <w:t xml:space="preserve">- We </w:t>
                            </w:r>
                            <w:proofErr w:type="gramStart"/>
                            <w:r w:rsidRPr="00404439">
                              <w:rPr>
                                <w:rFonts w:ascii="Kristen ITC" w:hAnsi="Kristen ITC"/>
                              </w:rPr>
                              <w:t>use</w:t>
                            </w:r>
                            <w:proofErr w:type="gramEnd"/>
                            <w:r w:rsidRPr="00404439">
                              <w:rPr>
                                <w:rFonts w:ascii="Kristen ITC" w:hAnsi="Kristen ITC"/>
                              </w:rPr>
                              <w:t xml:space="preserve"> the Pathways to Reading Phonemic Awareness program.  We </w:t>
                            </w:r>
                            <w:r w:rsidR="00C7760D" w:rsidRPr="00404439">
                              <w:rPr>
                                <w:rFonts w:ascii="Kristen ITC" w:hAnsi="Kristen ITC"/>
                              </w:rPr>
                              <w:t>review all</w:t>
                            </w:r>
                            <w:r w:rsidRPr="00404439">
                              <w:rPr>
                                <w:rFonts w:ascii="Kristen ITC" w:hAnsi="Kristen ITC"/>
                              </w:rPr>
                              <w:t xml:space="preserve"> of the vowel sounds in “vowel town”. A chart of our vowel town and the sounds will come home soon.  We will also work on segmenting and blending sounds, tricky endings, and </w:t>
                            </w:r>
                            <w:proofErr w:type="spellStart"/>
                            <w:r w:rsidRPr="00404439">
                              <w:rPr>
                                <w:rFonts w:ascii="Kristen ITC" w:hAnsi="Kristen ITC"/>
                              </w:rPr>
                              <w:t>multisyllable</w:t>
                            </w:r>
                            <w:proofErr w:type="spellEnd"/>
                            <w:r w:rsidRPr="00404439">
                              <w:rPr>
                                <w:rFonts w:ascii="Kristen ITC" w:hAnsi="Kristen ITC"/>
                              </w:rPr>
                              <w:t xml:space="preserve"> words.  Our spelling words come from our phonics program.  </w:t>
                            </w:r>
                          </w:p>
                          <w:p w:rsidR="00404439" w:rsidRPr="00404439" w:rsidRDefault="00404439" w:rsidP="00B4658F">
                            <w:pPr>
                              <w:rPr>
                                <w:rFonts w:ascii="Kristen ITC" w:hAnsi="Kristen ITC"/>
                              </w:rPr>
                            </w:pPr>
                          </w:p>
                          <w:p w:rsidR="007E1663" w:rsidRPr="00404439" w:rsidRDefault="007E1663" w:rsidP="00B4658F">
                            <w:pPr>
                              <w:rPr>
                                <w:rFonts w:ascii="Kristen ITC" w:hAnsi="Kristen ITC"/>
                              </w:rPr>
                            </w:pPr>
                            <w:r w:rsidRPr="00404439">
                              <w:rPr>
                                <w:rFonts w:ascii="Kristen ITC" w:hAnsi="Kristen ITC"/>
                                <w:b/>
                                <w:u w:val="single"/>
                              </w:rPr>
                              <w:t>Science</w:t>
                            </w:r>
                            <w:r w:rsidRPr="00404439">
                              <w:rPr>
                                <w:rFonts w:ascii="Kristen ITC" w:hAnsi="Kristen ITC"/>
                              </w:rPr>
                              <w:t xml:space="preserve">- </w:t>
                            </w:r>
                            <w:r w:rsidR="00B4658F" w:rsidRPr="00404439">
                              <w:rPr>
                                <w:rFonts w:ascii="Kristen ITC" w:hAnsi="Kristen ITC"/>
                              </w:rPr>
                              <w:t>Our</w:t>
                            </w:r>
                            <w:r w:rsidRPr="00404439">
                              <w:rPr>
                                <w:rFonts w:ascii="Kristen ITC" w:hAnsi="Kristen ITC"/>
                              </w:rPr>
                              <w:t xml:space="preserve"> science curriculum</w:t>
                            </w:r>
                            <w:r w:rsidR="00B4658F" w:rsidRPr="00404439">
                              <w:rPr>
                                <w:rFonts w:ascii="Kristen ITC" w:hAnsi="Kristen ITC"/>
                              </w:rPr>
                              <w:t xml:space="preserve"> is</w:t>
                            </w:r>
                            <w:r w:rsidRPr="00404439">
                              <w:rPr>
                                <w:rFonts w:ascii="Kristen ITC" w:hAnsi="Kristen ITC"/>
                              </w:rPr>
                              <w:t xml:space="preserve"> from McGraw/Hill.  We will explore Life, Physical, and Earth science throughout the year.</w:t>
                            </w:r>
                          </w:p>
                          <w:p w:rsidR="007E1663" w:rsidRPr="00404439" w:rsidRDefault="007E1663" w:rsidP="00B4658F">
                            <w:pPr>
                              <w:rPr>
                                <w:rFonts w:ascii="Kristen ITC" w:hAnsi="Kristen ITC"/>
                              </w:rPr>
                            </w:pPr>
                            <w:r w:rsidRPr="00C34315">
                              <w:rPr>
                                <w:rFonts w:ascii="Kristen ITC" w:hAnsi="Kristen ITC"/>
                                <w:b/>
                                <w:u w:val="single"/>
                              </w:rPr>
                              <w:t>Social Studies</w:t>
                            </w:r>
                            <w:r w:rsidRPr="00404439">
                              <w:rPr>
                                <w:rFonts w:ascii="Kristen ITC" w:hAnsi="Kristen ITC"/>
                              </w:rPr>
                              <w:t xml:space="preserve">- We will explore each of the </w:t>
                            </w:r>
                            <w:r w:rsidR="00C7760D" w:rsidRPr="00404439">
                              <w:rPr>
                                <w:rFonts w:ascii="Kristen ITC" w:hAnsi="Kristen ITC"/>
                              </w:rPr>
                              <w:t>strands:</w:t>
                            </w:r>
                            <w:r w:rsidRPr="00404439">
                              <w:rPr>
                                <w:rFonts w:ascii="Kristen ITC" w:hAnsi="Kristen ITC"/>
                              </w:rPr>
                              <w:t xml:space="preserve"> Economics, History, Geography, and Government.</w:t>
                            </w:r>
                          </w:p>
                          <w:p w:rsidR="00C63A8C" w:rsidRPr="00404439" w:rsidRDefault="00C63A8C" w:rsidP="00B4658F">
                            <w:pPr>
                              <w:rPr>
                                <w:rFonts w:ascii="Kristen ITC" w:hAnsi="Kristen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78.75pt;margin-top:-.75pt;width:223.85pt;height:61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9Zug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" filled="f" stroked="f">
                <v:textbox>
                  <w:txbxContent>
                    <w:p w:rsidR="007E1663" w:rsidRDefault="007E1663" w:rsidP="00122A3D">
                      <w:pPr>
                        <w:rPr>
                          <w:rFonts w:ascii="Kristen ITC" w:hAnsi="Kristen ITC"/>
                        </w:rPr>
                      </w:pPr>
                      <w:r w:rsidRPr="00404439">
                        <w:rPr>
                          <w:rFonts w:ascii="Kristen ITC" w:hAnsi="Kristen ITC"/>
                          <w:b/>
                          <w:u w:val="single"/>
                        </w:rPr>
                        <w:t>Reading</w:t>
                      </w:r>
                      <w:r w:rsidRPr="00404439">
                        <w:rPr>
                          <w:rFonts w:ascii="Kristen ITC" w:hAnsi="Kristen ITC"/>
                        </w:rPr>
                        <w:t xml:space="preserve">- Our reading curriculum is Scott </w:t>
                      </w:r>
                      <w:proofErr w:type="spellStart"/>
                      <w:r w:rsidRPr="00404439">
                        <w:rPr>
                          <w:rFonts w:ascii="Kristen ITC" w:hAnsi="Kristen ITC"/>
                        </w:rPr>
                        <w:t>Forsema</w:t>
                      </w:r>
                      <w:r w:rsidR="00B4658F" w:rsidRPr="00404439">
                        <w:rPr>
                          <w:rFonts w:ascii="Kristen ITC" w:hAnsi="Kristen ITC"/>
                        </w:rPr>
                        <w:t>n</w:t>
                      </w:r>
                      <w:proofErr w:type="spellEnd"/>
                      <w:r w:rsidR="00B4658F" w:rsidRPr="00404439">
                        <w:rPr>
                          <w:rFonts w:ascii="Kristen ITC" w:hAnsi="Kristen ITC"/>
                        </w:rPr>
                        <w:t xml:space="preserve"> </w:t>
                      </w:r>
                      <w:r w:rsidRPr="00404439">
                        <w:rPr>
                          <w:rFonts w:ascii="Kristen ITC" w:hAnsi="Kristen ITC"/>
                        </w:rPr>
                        <w:t xml:space="preserve">Reading Street.  </w:t>
                      </w:r>
                    </w:p>
                    <w:p w:rsidR="00404439" w:rsidRPr="00404439" w:rsidRDefault="00404439" w:rsidP="00122A3D">
                      <w:pPr>
                        <w:rPr>
                          <w:rFonts w:ascii="Kristen ITC" w:hAnsi="Kristen ITC"/>
                        </w:rPr>
                      </w:pPr>
                    </w:p>
                    <w:p w:rsidR="007E1663" w:rsidRDefault="007E1663" w:rsidP="00B4658F">
                      <w:pPr>
                        <w:rPr>
                          <w:rFonts w:ascii="Kristen ITC" w:hAnsi="Kristen ITC"/>
                        </w:rPr>
                      </w:pPr>
                      <w:r w:rsidRPr="00404439">
                        <w:rPr>
                          <w:rFonts w:ascii="Kristen ITC" w:hAnsi="Kristen ITC"/>
                          <w:b/>
                          <w:u w:val="single"/>
                        </w:rPr>
                        <w:t>Math</w:t>
                      </w:r>
                      <w:r w:rsidRPr="00404439">
                        <w:rPr>
                          <w:rFonts w:ascii="Kristen ITC" w:hAnsi="Kristen ITC"/>
                        </w:rPr>
                        <w:t xml:space="preserve">- </w:t>
                      </w:r>
                      <w:r w:rsidR="00B4658F" w:rsidRPr="00404439">
                        <w:rPr>
                          <w:rFonts w:ascii="Kristen ITC" w:hAnsi="Kristen ITC"/>
                        </w:rPr>
                        <w:t xml:space="preserve">This year we have a new math curriculum.  We will be using Go Math. </w:t>
                      </w:r>
                      <w:r w:rsidRPr="00404439">
                        <w:rPr>
                          <w:rFonts w:ascii="Kristen ITC" w:hAnsi="Kristen ITC"/>
                        </w:rPr>
                        <w:t xml:space="preserve"> </w:t>
                      </w:r>
                    </w:p>
                    <w:p w:rsidR="00404439" w:rsidRPr="00404439" w:rsidRDefault="00404439" w:rsidP="00B4658F">
                      <w:pPr>
                        <w:rPr>
                          <w:rFonts w:ascii="Kristen ITC" w:hAnsi="Kristen ITC"/>
                        </w:rPr>
                      </w:pPr>
                    </w:p>
                    <w:p w:rsidR="007E1663" w:rsidRDefault="007E1663" w:rsidP="00B4658F">
                      <w:pPr>
                        <w:rPr>
                          <w:rFonts w:ascii="Kristen ITC" w:hAnsi="Kristen ITC"/>
                        </w:rPr>
                      </w:pPr>
                      <w:r w:rsidRPr="00404439">
                        <w:rPr>
                          <w:rFonts w:ascii="Kristen ITC" w:hAnsi="Kristen ITC"/>
                          <w:b/>
                          <w:u w:val="single"/>
                        </w:rPr>
                        <w:t>Phonics</w:t>
                      </w:r>
                      <w:r w:rsidRPr="00404439">
                        <w:rPr>
                          <w:rFonts w:ascii="Kristen ITC" w:hAnsi="Kristen ITC"/>
                        </w:rPr>
                        <w:t xml:space="preserve">- We </w:t>
                      </w:r>
                      <w:proofErr w:type="gramStart"/>
                      <w:r w:rsidRPr="00404439">
                        <w:rPr>
                          <w:rFonts w:ascii="Kristen ITC" w:hAnsi="Kristen ITC"/>
                        </w:rPr>
                        <w:t>use</w:t>
                      </w:r>
                      <w:proofErr w:type="gramEnd"/>
                      <w:r w:rsidRPr="00404439">
                        <w:rPr>
                          <w:rFonts w:ascii="Kristen ITC" w:hAnsi="Kristen ITC"/>
                        </w:rPr>
                        <w:t xml:space="preserve"> the Pathways to Reading Phonemic Awareness program.  We </w:t>
                      </w:r>
                      <w:r w:rsidR="00C7760D" w:rsidRPr="00404439">
                        <w:rPr>
                          <w:rFonts w:ascii="Kristen ITC" w:hAnsi="Kristen ITC"/>
                        </w:rPr>
                        <w:t>review all</w:t>
                      </w:r>
                      <w:r w:rsidRPr="00404439">
                        <w:rPr>
                          <w:rFonts w:ascii="Kristen ITC" w:hAnsi="Kristen ITC"/>
                        </w:rPr>
                        <w:t xml:space="preserve"> of the vowel sounds in “vowel town”. A chart of our vowel town and the sounds will come home soon.  We will also work on segmenting and blending sounds, tricky endings, and </w:t>
                      </w:r>
                      <w:proofErr w:type="spellStart"/>
                      <w:r w:rsidRPr="00404439">
                        <w:rPr>
                          <w:rFonts w:ascii="Kristen ITC" w:hAnsi="Kristen ITC"/>
                        </w:rPr>
                        <w:t>multisyllable</w:t>
                      </w:r>
                      <w:proofErr w:type="spellEnd"/>
                      <w:r w:rsidRPr="00404439">
                        <w:rPr>
                          <w:rFonts w:ascii="Kristen ITC" w:hAnsi="Kristen ITC"/>
                        </w:rPr>
                        <w:t xml:space="preserve"> words.  Our spelling words come from our phonics program.  </w:t>
                      </w:r>
                    </w:p>
                    <w:p w:rsidR="00404439" w:rsidRPr="00404439" w:rsidRDefault="00404439" w:rsidP="00B4658F">
                      <w:pPr>
                        <w:rPr>
                          <w:rFonts w:ascii="Kristen ITC" w:hAnsi="Kristen ITC"/>
                        </w:rPr>
                      </w:pPr>
                    </w:p>
                    <w:p w:rsidR="007E1663" w:rsidRPr="00404439" w:rsidRDefault="007E1663" w:rsidP="00B4658F">
                      <w:pPr>
                        <w:rPr>
                          <w:rFonts w:ascii="Kristen ITC" w:hAnsi="Kristen ITC"/>
                        </w:rPr>
                      </w:pPr>
                      <w:r w:rsidRPr="00404439">
                        <w:rPr>
                          <w:rFonts w:ascii="Kristen ITC" w:hAnsi="Kristen ITC"/>
                          <w:b/>
                          <w:u w:val="single"/>
                        </w:rPr>
                        <w:t>Science</w:t>
                      </w:r>
                      <w:r w:rsidRPr="00404439">
                        <w:rPr>
                          <w:rFonts w:ascii="Kristen ITC" w:hAnsi="Kristen ITC"/>
                        </w:rPr>
                        <w:t xml:space="preserve">- </w:t>
                      </w:r>
                      <w:r w:rsidR="00B4658F" w:rsidRPr="00404439">
                        <w:rPr>
                          <w:rFonts w:ascii="Kristen ITC" w:hAnsi="Kristen ITC"/>
                        </w:rPr>
                        <w:t>Our</w:t>
                      </w:r>
                      <w:r w:rsidRPr="00404439">
                        <w:rPr>
                          <w:rFonts w:ascii="Kristen ITC" w:hAnsi="Kristen ITC"/>
                        </w:rPr>
                        <w:t xml:space="preserve"> science curriculum</w:t>
                      </w:r>
                      <w:r w:rsidR="00B4658F" w:rsidRPr="00404439">
                        <w:rPr>
                          <w:rFonts w:ascii="Kristen ITC" w:hAnsi="Kristen ITC"/>
                        </w:rPr>
                        <w:t xml:space="preserve"> is</w:t>
                      </w:r>
                      <w:r w:rsidRPr="00404439">
                        <w:rPr>
                          <w:rFonts w:ascii="Kristen ITC" w:hAnsi="Kristen ITC"/>
                        </w:rPr>
                        <w:t xml:space="preserve"> from McGraw/Hill.  We will explore Life, Physical, and Earth science throughout the year.</w:t>
                      </w:r>
                    </w:p>
                    <w:p w:rsidR="007E1663" w:rsidRPr="00404439" w:rsidRDefault="007E1663" w:rsidP="00B4658F">
                      <w:pPr>
                        <w:rPr>
                          <w:rFonts w:ascii="Kristen ITC" w:hAnsi="Kristen ITC"/>
                        </w:rPr>
                      </w:pPr>
                      <w:r w:rsidRPr="00C34315">
                        <w:rPr>
                          <w:rFonts w:ascii="Kristen ITC" w:hAnsi="Kristen ITC"/>
                          <w:b/>
                          <w:u w:val="single"/>
                        </w:rPr>
                        <w:t>Social Studies</w:t>
                      </w:r>
                      <w:r w:rsidRPr="00404439">
                        <w:rPr>
                          <w:rFonts w:ascii="Kristen ITC" w:hAnsi="Kristen ITC"/>
                        </w:rPr>
                        <w:t xml:space="preserve">- We will explore each of the </w:t>
                      </w:r>
                      <w:r w:rsidR="00C7760D" w:rsidRPr="00404439">
                        <w:rPr>
                          <w:rFonts w:ascii="Kristen ITC" w:hAnsi="Kristen ITC"/>
                        </w:rPr>
                        <w:t>strands:</w:t>
                      </w:r>
                      <w:r w:rsidRPr="00404439">
                        <w:rPr>
                          <w:rFonts w:ascii="Kristen ITC" w:hAnsi="Kristen ITC"/>
                        </w:rPr>
                        <w:t xml:space="preserve"> Economics, History, Geography, and Government.</w:t>
                      </w:r>
                    </w:p>
                    <w:p w:rsidR="00C63A8C" w:rsidRPr="00404439" w:rsidRDefault="00C63A8C" w:rsidP="00B4658F">
                      <w:pPr>
                        <w:rPr>
                          <w:rFonts w:ascii="Kristen ITC" w:hAnsi="Kristen ITC"/>
                        </w:rPr>
                      </w:pPr>
                    </w:p>
                  </w:txbxContent>
                </v:textbox>
              </v:shape>
            </w:pict>
          </mc:Fallback>
        </mc:AlternateContent>
      </w:r>
      <w:r w:rsidR="00404439">
        <w:rPr>
          <w:noProof/>
          <w:szCs w:val="20"/>
        </w:rPr>
        <mc:AlternateContent>
          <mc:Choice Requires="wps">
            <w:drawing>
              <wp:anchor distT="0" distB="0" distL="114300" distR="114300" simplePos="0" relativeHeight="251683328" behindDoc="0" locked="0" layoutInCell="1" allowOverlap="1" wp14:anchorId="307FC2A0" wp14:editId="305A3098">
                <wp:simplePos x="0" y="0"/>
                <wp:positionH relativeFrom="column">
                  <wp:posOffset>2472055</wp:posOffset>
                </wp:positionH>
                <wp:positionV relativeFrom="paragraph">
                  <wp:posOffset>-180975</wp:posOffset>
                </wp:positionV>
                <wp:extent cx="2521585" cy="55245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A6" w:rsidRPr="00404439" w:rsidRDefault="00404439" w:rsidP="00652BA5">
                            <w:pPr>
                              <w:pStyle w:val="NoSpacing"/>
                              <w:jc w:val="center"/>
                              <w:rPr>
                                <w:rFonts w:ascii="Kristen ITC" w:hAnsi="Kristen ITC"/>
                                <w:b/>
                                <w:color w:val="006600"/>
                                <w:spacing w:val="-20"/>
                                <w:w w:val="80"/>
                                <w:sz w:val="38"/>
                                <w:szCs w:val="38"/>
                              </w:rPr>
                            </w:pPr>
                            <w:r w:rsidRPr="00404439">
                              <w:rPr>
                                <w:rFonts w:ascii="Kristen ITC" w:hAnsi="Kristen ITC"/>
                                <w:b/>
                                <w:color w:val="006600"/>
                                <w:spacing w:val="-20"/>
                                <w:w w:val="80"/>
                                <w:sz w:val="38"/>
                                <w:szCs w:val="38"/>
                              </w:rPr>
                              <w:t>Subjects Taught</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94.65pt;margin-top:-14.25pt;width:198.55pt;height: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xz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9I7Y9IyDzkDrYQA9s4d3q2pD1cO9rL5pJOSypWLDbpWSY8toDe6F9qd/8XXC&#10;0RZkPX6UNdihWyMd0L5RvQWEbCBAhzI9nUpjfangMYqjME5ijCqQxXFEYl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" filled="f" stroked="f">
                <v:textbox>
                  <w:txbxContent>
                    <w:p w:rsidR="00B104A6" w:rsidRPr="00404439" w:rsidRDefault="00404439" w:rsidP="00652BA5">
                      <w:pPr>
                        <w:pStyle w:val="NoSpacing"/>
                        <w:jc w:val="center"/>
                        <w:rPr>
                          <w:rFonts w:ascii="Kristen ITC" w:hAnsi="Kristen ITC"/>
                          <w:b/>
                          <w:color w:val="006600"/>
                          <w:spacing w:val="-20"/>
                          <w:w w:val="80"/>
                          <w:sz w:val="38"/>
                          <w:szCs w:val="38"/>
                        </w:rPr>
                      </w:pPr>
                      <w:r w:rsidRPr="00404439">
                        <w:rPr>
                          <w:rFonts w:ascii="Kristen ITC" w:hAnsi="Kristen ITC"/>
                          <w:b/>
                          <w:color w:val="006600"/>
                          <w:spacing w:val="-20"/>
                          <w:w w:val="80"/>
                          <w:sz w:val="38"/>
                          <w:szCs w:val="38"/>
                        </w:rPr>
                        <w:t>Subjects Taught</w:t>
                      </w:r>
                    </w:p>
                    <w:p w:rsidR="00B104A6" w:rsidRPr="00157382" w:rsidRDefault="00B104A6" w:rsidP="00810D7C">
                      <w:pPr>
                        <w:pStyle w:val="BodyCopy"/>
                      </w:pPr>
                    </w:p>
                    <w:p w:rsidR="00B104A6" w:rsidRDefault="00B104A6" w:rsidP="008104C1">
                      <w:pPr>
                        <w:pStyle w:val="SUBHEAD"/>
                      </w:pPr>
                    </w:p>
                    <w:p w:rsidR="00B104A6" w:rsidRPr="00157382" w:rsidRDefault="00B104A6" w:rsidP="00810D7C">
                      <w:pPr>
                        <w:pStyle w:val="HEADLINE"/>
                      </w:pPr>
                    </w:p>
                  </w:txbxContent>
                </v:textbox>
              </v:shape>
            </w:pict>
          </mc:Fallback>
        </mc:AlternateContent>
      </w:r>
      <w:r w:rsidR="00404439">
        <w:rPr>
          <w:noProof/>
          <w:szCs w:val="20"/>
        </w:rPr>
        <mc:AlternateContent>
          <mc:Choice Requires="wps">
            <w:drawing>
              <wp:anchor distT="0" distB="0" distL="114300" distR="114300" simplePos="0" relativeHeight="251680256" behindDoc="0" locked="0" layoutInCell="1" allowOverlap="1" wp14:anchorId="0F07011A" wp14:editId="1AC1F9AC">
                <wp:simplePos x="0" y="0"/>
                <wp:positionH relativeFrom="column">
                  <wp:posOffset>-953135</wp:posOffset>
                </wp:positionH>
                <wp:positionV relativeFrom="paragraph">
                  <wp:posOffset>-563880</wp:posOffset>
                </wp:positionV>
                <wp:extent cx="2521585" cy="504825"/>
                <wp:effectExtent l="0" t="0" r="0" b="952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A5" w:rsidRPr="00404439" w:rsidRDefault="00122A3D" w:rsidP="00652BA5">
                            <w:pPr>
                              <w:pStyle w:val="NoSpacing"/>
                              <w:jc w:val="center"/>
                              <w:rPr>
                                <w:rFonts w:ascii="Kristen ITC" w:hAnsi="Kristen ITC"/>
                                <w:b/>
                                <w:color w:val="006600"/>
                                <w:spacing w:val="-20"/>
                                <w:w w:val="80"/>
                                <w:sz w:val="38"/>
                                <w:szCs w:val="38"/>
                              </w:rPr>
                            </w:pPr>
                            <w:r w:rsidRPr="00404439">
                              <w:rPr>
                                <w:rFonts w:ascii="Kristen ITC" w:hAnsi="Kristen ITC"/>
                                <w:b/>
                                <w:color w:val="006600"/>
                                <w:spacing w:val="-20"/>
                                <w:w w:val="80"/>
                                <w:sz w:val="38"/>
                                <w:szCs w:val="38"/>
                              </w:rPr>
                              <w:t>Subjects Taught</w:t>
                            </w:r>
                          </w:p>
                          <w:p w:rsidR="00652BA5" w:rsidRPr="00157382" w:rsidRDefault="00652BA5" w:rsidP="00810D7C">
                            <w:pPr>
                              <w:pStyle w:val="BodyCopy"/>
                            </w:pPr>
                          </w:p>
                          <w:p w:rsidR="00652BA5" w:rsidRDefault="00652BA5" w:rsidP="008104C1">
                            <w:pPr>
                              <w:pStyle w:val="SUBHEAD"/>
                            </w:pPr>
                          </w:p>
                          <w:p w:rsidR="00652BA5" w:rsidRPr="00157382" w:rsidRDefault="00652BA5"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75.05pt;margin-top:-44.4pt;width:198.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M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" filled="f" stroked="f">
                <v:textbox>
                  <w:txbxContent>
                    <w:p w:rsidR="00652BA5" w:rsidRPr="00404439" w:rsidRDefault="00122A3D" w:rsidP="00652BA5">
                      <w:pPr>
                        <w:pStyle w:val="NoSpacing"/>
                        <w:jc w:val="center"/>
                        <w:rPr>
                          <w:rFonts w:ascii="Kristen ITC" w:hAnsi="Kristen ITC"/>
                          <w:b/>
                          <w:color w:val="006600"/>
                          <w:spacing w:val="-20"/>
                          <w:w w:val="80"/>
                          <w:sz w:val="38"/>
                          <w:szCs w:val="38"/>
                        </w:rPr>
                      </w:pPr>
                      <w:r w:rsidRPr="00404439">
                        <w:rPr>
                          <w:rFonts w:ascii="Kristen ITC" w:hAnsi="Kristen ITC"/>
                          <w:b/>
                          <w:color w:val="006600"/>
                          <w:spacing w:val="-20"/>
                          <w:w w:val="80"/>
                          <w:sz w:val="38"/>
                          <w:szCs w:val="38"/>
                        </w:rPr>
                        <w:t>Subjects Taught</w:t>
                      </w:r>
                    </w:p>
                    <w:p w:rsidR="00652BA5" w:rsidRPr="00157382" w:rsidRDefault="00652BA5" w:rsidP="00810D7C">
                      <w:pPr>
                        <w:pStyle w:val="BodyCopy"/>
                      </w:pPr>
                    </w:p>
                    <w:p w:rsidR="00652BA5" w:rsidRDefault="00652BA5" w:rsidP="008104C1">
                      <w:pPr>
                        <w:pStyle w:val="SUBHEAD"/>
                      </w:pPr>
                    </w:p>
                    <w:p w:rsidR="00652BA5" w:rsidRPr="00157382" w:rsidRDefault="00652BA5" w:rsidP="00810D7C">
                      <w:pPr>
                        <w:pStyle w:val="HEADLINE"/>
                      </w:pPr>
                    </w:p>
                  </w:txbxContent>
                </v:textbox>
              </v:shape>
            </w:pict>
          </mc:Fallback>
        </mc:AlternateContent>
      </w:r>
      <w:r w:rsidR="00434AD1">
        <w:rPr>
          <w:noProof/>
        </w:rPr>
        <w:drawing>
          <wp:anchor distT="0" distB="0" distL="114300" distR="114300" simplePos="0" relativeHeight="251674112" behindDoc="0" locked="0" layoutInCell="1" allowOverlap="1" wp14:anchorId="1E93E9F1" wp14:editId="2B828DB5">
            <wp:simplePos x="0" y="0"/>
            <wp:positionH relativeFrom="column">
              <wp:posOffset>2261235</wp:posOffset>
            </wp:positionH>
            <wp:positionV relativeFrom="paragraph">
              <wp:posOffset>-819150</wp:posOffset>
            </wp:positionV>
            <wp:extent cx="3197860" cy="7633970"/>
            <wp:effectExtent l="0" t="0" r="2540" b="5080"/>
            <wp:wrapNone/>
            <wp:docPr id="27" name="Picture 27" descr="CC_Doodle Bor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_Doodle Border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7860" cy="7633970"/>
                    </a:xfrm>
                    <a:prstGeom prst="rect">
                      <a:avLst/>
                    </a:prstGeom>
                    <a:noFill/>
                  </pic:spPr>
                </pic:pic>
              </a:graphicData>
            </a:graphic>
            <wp14:sizeRelH relativeFrom="page">
              <wp14:pctWidth>0</wp14:pctWidth>
            </wp14:sizeRelH>
            <wp14:sizeRelV relativeFrom="page">
              <wp14:pctHeight>0</wp14:pctHeight>
            </wp14:sizeRelV>
          </wp:anchor>
        </w:drawing>
      </w:r>
    </w:p>
    <w:p w:rsidR="0015243F" w:rsidRPr="0015243F" w:rsidRDefault="00404439" w:rsidP="0015243F">
      <w:r>
        <w:rPr>
          <w:noProof/>
          <w:szCs w:val="20"/>
        </w:rPr>
        <mc:AlternateContent>
          <mc:Choice Requires="wps">
            <w:drawing>
              <wp:anchor distT="0" distB="0" distL="114300" distR="114300" simplePos="0" relativeHeight="251682304" behindDoc="0" locked="0" layoutInCell="1" allowOverlap="1" wp14:anchorId="4A831359" wp14:editId="218A18D2">
                <wp:simplePos x="0" y="0"/>
                <wp:positionH relativeFrom="column">
                  <wp:posOffset>2472070</wp:posOffset>
                </wp:positionH>
                <wp:positionV relativeFrom="paragraph">
                  <wp:posOffset>79921</wp:posOffset>
                </wp:positionV>
                <wp:extent cx="2586355" cy="3136605"/>
                <wp:effectExtent l="0" t="0" r="0" b="698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313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60D" w:rsidRDefault="00404439" w:rsidP="00404439">
                            <w:pPr>
                              <w:pStyle w:val="SUBHEAD"/>
                              <w:spacing w:before="0" w:after="0" w:line="240" w:lineRule="auto"/>
                              <w:rPr>
                                <w:rFonts w:ascii="Kristen ITC" w:hAnsi="Kristen ITC"/>
                                <w:b w:val="0"/>
                                <w:color w:val="auto"/>
                              </w:rPr>
                            </w:pPr>
                            <w:r w:rsidRPr="00404439">
                              <w:rPr>
                                <w:rFonts w:ascii="Kristen ITC" w:hAnsi="Kristen ITC"/>
                                <w:color w:val="auto"/>
                                <w:u w:val="single"/>
                              </w:rPr>
                              <w:t>Handwriting</w:t>
                            </w:r>
                            <w:r w:rsidRPr="00404439">
                              <w:rPr>
                                <w:rFonts w:ascii="Kristen ITC" w:hAnsi="Kristen ITC"/>
                                <w:b w:val="0"/>
                                <w:color w:val="auto"/>
                              </w:rPr>
                              <w:t xml:space="preserve">- We use the </w:t>
                            </w:r>
                          </w:p>
                          <w:p w:rsidR="00404439" w:rsidRDefault="00404439" w:rsidP="00404439">
                            <w:pPr>
                              <w:pStyle w:val="SUBHEAD"/>
                              <w:spacing w:before="0" w:after="0" w:line="240" w:lineRule="auto"/>
                              <w:rPr>
                                <w:rFonts w:ascii="Kristen ITC" w:hAnsi="Kristen ITC"/>
                                <w:b w:val="0"/>
                                <w:color w:val="auto"/>
                              </w:rPr>
                            </w:pPr>
                            <w:proofErr w:type="spellStart"/>
                            <w:proofErr w:type="gramStart"/>
                            <w:r w:rsidRPr="00404439">
                              <w:rPr>
                                <w:rFonts w:ascii="Kristen ITC" w:hAnsi="Kristen ITC"/>
                                <w:b w:val="0"/>
                                <w:color w:val="auto"/>
                              </w:rPr>
                              <w:t>Zaner</w:t>
                            </w:r>
                            <w:proofErr w:type="spellEnd"/>
                            <w:r w:rsidRPr="00404439">
                              <w:rPr>
                                <w:rFonts w:ascii="Kristen ITC" w:hAnsi="Kristen ITC"/>
                                <w:b w:val="0"/>
                                <w:color w:val="auto"/>
                              </w:rPr>
                              <w:t xml:space="preserve"> –</w:t>
                            </w:r>
                            <w:proofErr w:type="spellStart"/>
                            <w:r w:rsidRPr="00404439">
                              <w:rPr>
                                <w:rFonts w:ascii="Kristen ITC" w:hAnsi="Kristen ITC"/>
                                <w:b w:val="0"/>
                                <w:color w:val="auto"/>
                              </w:rPr>
                              <w:t>Bloser</w:t>
                            </w:r>
                            <w:proofErr w:type="spellEnd"/>
                            <w:r w:rsidRPr="00404439">
                              <w:rPr>
                                <w:rFonts w:ascii="Kristen ITC" w:hAnsi="Kristen ITC"/>
                                <w:b w:val="0"/>
                                <w:color w:val="auto"/>
                              </w:rPr>
                              <w:t xml:space="preserve"> handwriting workbook.</w:t>
                            </w:r>
                            <w:proofErr w:type="gramEnd"/>
                            <w:r w:rsidRPr="00404439">
                              <w:rPr>
                                <w:rFonts w:ascii="Kristen ITC" w:hAnsi="Kristen ITC"/>
                                <w:b w:val="0"/>
                                <w:color w:val="auto"/>
                              </w:rPr>
                              <w:t xml:space="preserve">  </w:t>
                            </w:r>
                          </w:p>
                          <w:p w:rsidR="00404439" w:rsidRDefault="00404439" w:rsidP="00404439">
                            <w:pPr>
                              <w:pStyle w:val="SUBHEAD"/>
                              <w:spacing w:before="0" w:after="0" w:line="240" w:lineRule="auto"/>
                              <w:rPr>
                                <w:rFonts w:ascii="Kristen ITC" w:hAnsi="Kristen ITC"/>
                                <w:b w:val="0"/>
                                <w:color w:val="auto"/>
                              </w:rPr>
                            </w:pPr>
                          </w:p>
                          <w:p w:rsidR="00B104A6" w:rsidRPr="00404439" w:rsidRDefault="00404439" w:rsidP="00404439">
                            <w:pPr>
                              <w:pStyle w:val="SUBHEAD"/>
                              <w:spacing w:before="0" w:after="0" w:line="240" w:lineRule="auto"/>
                              <w:rPr>
                                <w:rFonts w:ascii="Kristen ITC" w:hAnsi="Kristen ITC"/>
                                <w:b w:val="0"/>
                                <w:color w:val="auto"/>
                              </w:rPr>
                            </w:pPr>
                            <w:r w:rsidRPr="00404439">
                              <w:rPr>
                                <w:rFonts w:ascii="Kristen ITC" w:hAnsi="Kristen ITC"/>
                                <w:color w:val="auto"/>
                                <w:u w:val="single"/>
                              </w:rPr>
                              <w:t>Lion’s Quest</w:t>
                            </w:r>
                            <w:r w:rsidRPr="00404439">
                              <w:rPr>
                                <w:rFonts w:ascii="Kristen ITC" w:hAnsi="Kristen ITC"/>
                                <w:b w:val="0"/>
                                <w:color w:val="auto"/>
                              </w:rPr>
                              <w:t>- This is our character education curriculum.  The topics covered in 2nd grade are; Building a School Community, Growing as a Group, Making Positive Decisions, Growing up Drug Free, and Celebrating You and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194.65pt;margin-top:6.3pt;width:203.65pt;height:24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09uwIAAMM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" filled="f" stroked="f">
                <v:textbox>
                  <w:txbxContent>
                    <w:p w:rsidR="00C7760D" w:rsidRDefault="00404439" w:rsidP="00404439">
                      <w:pPr>
                        <w:pStyle w:val="SUBHEAD"/>
                        <w:spacing w:before="0" w:after="0" w:line="240" w:lineRule="auto"/>
                        <w:rPr>
                          <w:rFonts w:ascii="Kristen ITC" w:hAnsi="Kristen ITC"/>
                          <w:b w:val="0"/>
                          <w:color w:val="auto"/>
                        </w:rPr>
                      </w:pPr>
                      <w:r w:rsidRPr="00404439">
                        <w:rPr>
                          <w:rFonts w:ascii="Kristen ITC" w:hAnsi="Kristen ITC"/>
                          <w:color w:val="auto"/>
                          <w:u w:val="single"/>
                        </w:rPr>
                        <w:t>Handwriting</w:t>
                      </w:r>
                      <w:r w:rsidRPr="00404439">
                        <w:rPr>
                          <w:rFonts w:ascii="Kristen ITC" w:hAnsi="Kristen ITC"/>
                          <w:b w:val="0"/>
                          <w:color w:val="auto"/>
                        </w:rPr>
                        <w:t xml:space="preserve">- We use the </w:t>
                      </w:r>
                    </w:p>
                    <w:p w:rsidR="00404439" w:rsidRDefault="00404439" w:rsidP="00404439">
                      <w:pPr>
                        <w:pStyle w:val="SUBHEAD"/>
                        <w:spacing w:before="0" w:after="0" w:line="240" w:lineRule="auto"/>
                        <w:rPr>
                          <w:rFonts w:ascii="Kristen ITC" w:hAnsi="Kristen ITC"/>
                          <w:b w:val="0"/>
                          <w:color w:val="auto"/>
                        </w:rPr>
                      </w:pPr>
                      <w:proofErr w:type="spellStart"/>
                      <w:proofErr w:type="gramStart"/>
                      <w:r w:rsidRPr="00404439">
                        <w:rPr>
                          <w:rFonts w:ascii="Kristen ITC" w:hAnsi="Kristen ITC"/>
                          <w:b w:val="0"/>
                          <w:color w:val="auto"/>
                        </w:rPr>
                        <w:t>Zaner</w:t>
                      </w:r>
                      <w:proofErr w:type="spellEnd"/>
                      <w:r w:rsidRPr="00404439">
                        <w:rPr>
                          <w:rFonts w:ascii="Kristen ITC" w:hAnsi="Kristen ITC"/>
                          <w:b w:val="0"/>
                          <w:color w:val="auto"/>
                        </w:rPr>
                        <w:t xml:space="preserve"> –</w:t>
                      </w:r>
                      <w:proofErr w:type="spellStart"/>
                      <w:r w:rsidRPr="00404439">
                        <w:rPr>
                          <w:rFonts w:ascii="Kristen ITC" w:hAnsi="Kristen ITC"/>
                          <w:b w:val="0"/>
                          <w:color w:val="auto"/>
                        </w:rPr>
                        <w:t>Bloser</w:t>
                      </w:r>
                      <w:proofErr w:type="spellEnd"/>
                      <w:r w:rsidRPr="00404439">
                        <w:rPr>
                          <w:rFonts w:ascii="Kristen ITC" w:hAnsi="Kristen ITC"/>
                          <w:b w:val="0"/>
                          <w:color w:val="auto"/>
                        </w:rPr>
                        <w:t xml:space="preserve"> handwriting workbook.</w:t>
                      </w:r>
                      <w:proofErr w:type="gramEnd"/>
                      <w:r w:rsidRPr="00404439">
                        <w:rPr>
                          <w:rFonts w:ascii="Kristen ITC" w:hAnsi="Kristen ITC"/>
                          <w:b w:val="0"/>
                          <w:color w:val="auto"/>
                        </w:rPr>
                        <w:t xml:space="preserve">  </w:t>
                      </w:r>
                    </w:p>
                    <w:p w:rsidR="00404439" w:rsidRDefault="00404439" w:rsidP="00404439">
                      <w:pPr>
                        <w:pStyle w:val="SUBHEAD"/>
                        <w:spacing w:before="0" w:after="0" w:line="240" w:lineRule="auto"/>
                        <w:rPr>
                          <w:rFonts w:ascii="Kristen ITC" w:hAnsi="Kristen ITC"/>
                          <w:b w:val="0"/>
                          <w:color w:val="auto"/>
                        </w:rPr>
                      </w:pPr>
                    </w:p>
                    <w:p w:rsidR="00B104A6" w:rsidRPr="00404439" w:rsidRDefault="00404439" w:rsidP="00404439">
                      <w:pPr>
                        <w:pStyle w:val="SUBHEAD"/>
                        <w:spacing w:before="0" w:after="0" w:line="240" w:lineRule="auto"/>
                        <w:rPr>
                          <w:rFonts w:ascii="Kristen ITC" w:hAnsi="Kristen ITC"/>
                          <w:b w:val="0"/>
                          <w:color w:val="auto"/>
                        </w:rPr>
                      </w:pPr>
                      <w:r w:rsidRPr="00404439">
                        <w:rPr>
                          <w:rFonts w:ascii="Kristen ITC" w:hAnsi="Kristen ITC"/>
                          <w:color w:val="auto"/>
                          <w:u w:val="single"/>
                        </w:rPr>
                        <w:t>Lion’s Quest</w:t>
                      </w:r>
                      <w:r w:rsidRPr="00404439">
                        <w:rPr>
                          <w:rFonts w:ascii="Kristen ITC" w:hAnsi="Kristen ITC"/>
                          <w:b w:val="0"/>
                          <w:color w:val="auto"/>
                        </w:rPr>
                        <w:t>- This is our character education curriculum.  The topics covered in 2nd grade are; Building a School Community, Growing as a Group, Making Positive Decisions, Growing up Drug Free, and Celebrating You and Me.</w:t>
                      </w:r>
                    </w:p>
                  </w:txbxContent>
                </v:textbox>
              </v:shape>
            </w:pict>
          </mc:Fallback>
        </mc:AlternateContent>
      </w:r>
    </w:p>
    <w:p w:rsidR="0015243F" w:rsidRPr="0015243F" w:rsidRDefault="0015243F" w:rsidP="0015243F"/>
    <w:p w:rsidR="0015243F" w:rsidRPr="0015243F" w:rsidRDefault="0015243F" w:rsidP="0015243F"/>
    <w:p w:rsidR="0015243F" w:rsidRPr="0015243F" w:rsidRDefault="0015243F" w:rsidP="0015243F"/>
    <w:p w:rsidR="0015243F" w:rsidRPr="0015243F" w:rsidRDefault="0015243F" w:rsidP="0015243F"/>
    <w:p w:rsidR="0015243F" w:rsidRPr="0015243F" w:rsidRDefault="0015243F" w:rsidP="0015243F"/>
    <w:p w:rsidR="0015243F" w:rsidRPr="0015243F" w:rsidRDefault="0015243F" w:rsidP="0015243F"/>
    <w:p w:rsidR="0015243F" w:rsidRPr="0015243F" w:rsidRDefault="00120D55" w:rsidP="0015243F">
      <w:r>
        <w:rPr>
          <w:noProof/>
        </w:rPr>
        <mc:AlternateContent>
          <mc:Choice Requires="wps">
            <w:drawing>
              <wp:anchor distT="0" distB="0" distL="114300" distR="114300" simplePos="0" relativeHeight="251703808" behindDoc="0" locked="0" layoutInCell="1" allowOverlap="1" wp14:anchorId="263B9CB5" wp14:editId="57F79E79">
                <wp:simplePos x="0" y="0"/>
                <wp:positionH relativeFrom="column">
                  <wp:posOffset>6078220</wp:posOffset>
                </wp:positionH>
                <wp:positionV relativeFrom="paragraph">
                  <wp:posOffset>-3810</wp:posOffset>
                </wp:positionV>
                <wp:extent cx="2521585" cy="504825"/>
                <wp:effectExtent l="0" t="0" r="0"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D55" w:rsidRPr="00120D55" w:rsidRDefault="00120D55" w:rsidP="00120D55">
                            <w:pPr>
                              <w:pStyle w:val="NoSpacing"/>
                              <w:jc w:val="center"/>
                              <w:rPr>
                                <w:rFonts w:ascii="Kristen ITC" w:hAnsi="Kristen ITC"/>
                                <w:b/>
                                <w:color w:val="006600"/>
                                <w:spacing w:val="-20"/>
                                <w:sz w:val="38"/>
                                <w:szCs w:val="38"/>
                              </w:rPr>
                            </w:pPr>
                            <w:r>
                              <w:rPr>
                                <w:rFonts w:ascii="Kristen ITC" w:hAnsi="Kristen ITC"/>
                                <w:b/>
                                <w:color w:val="006600"/>
                                <w:spacing w:val="-20"/>
                                <w:sz w:val="38"/>
                                <w:szCs w:val="38"/>
                              </w:rPr>
                              <w:t>Behavior/ Discipline</w:t>
                            </w:r>
                          </w:p>
                          <w:p w:rsidR="00120D55" w:rsidRPr="00157382" w:rsidRDefault="00120D55" w:rsidP="00120D55">
                            <w:pPr>
                              <w:pStyle w:val="BodyCopy"/>
                            </w:pPr>
                          </w:p>
                          <w:p w:rsidR="00120D55" w:rsidRDefault="00120D55" w:rsidP="00120D55">
                            <w:pPr>
                              <w:pStyle w:val="SUBHEAD"/>
                            </w:pPr>
                          </w:p>
                          <w:p w:rsidR="00120D55" w:rsidRPr="00157382" w:rsidRDefault="00120D55" w:rsidP="00120D55">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78.6pt;margin-top:-.3pt;width:198.55pt;height:3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OP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" filled="f" stroked="f">
                <v:textbox>
                  <w:txbxContent>
                    <w:p w:rsidR="00120D55" w:rsidRPr="00120D55" w:rsidRDefault="00120D55" w:rsidP="00120D55">
                      <w:pPr>
                        <w:pStyle w:val="NoSpacing"/>
                        <w:jc w:val="center"/>
                        <w:rPr>
                          <w:rFonts w:ascii="Kristen ITC" w:hAnsi="Kristen ITC"/>
                          <w:b/>
                          <w:color w:val="006600"/>
                          <w:spacing w:val="-20"/>
                          <w:sz w:val="38"/>
                          <w:szCs w:val="38"/>
                        </w:rPr>
                      </w:pPr>
                      <w:r>
                        <w:rPr>
                          <w:rFonts w:ascii="Kristen ITC" w:hAnsi="Kristen ITC"/>
                          <w:b/>
                          <w:color w:val="006600"/>
                          <w:spacing w:val="-20"/>
                          <w:sz w:val="38"/>
                          <w:szCs w:val="38"/>
                        </w:rPr>
                        <w:t>Behavior/ Discipline</w:t>
                      </w:r>
                    </w:p>
                    <w:p w:rsidR="00120D55" w:rsidRPr="00157382" w:rsidRDefault="00120D55" w:rsidP="00120D55">
                      <w:pPr>
                        <w:pStyle w:val="BodyCopy"/>
                      </w:pPr>
                    </w:p>
                    <w:p w:rsidR="00120D55" w:rsidRDefault="00120D55" w:rsidP="00120D55">
                      <w:pPr>
                        <w:pStyle w:val="SUBHEAD"/>
                      </w:pPr>
                    </w:p>
                    <w:p w:rsidR="00120D55" w:rsidRPr="00157382" w:rsidRDefault="00120D55" w:rsidP="00120D55">
                      <w:pPr>
                        <w:pStyle w:val="HEADLINE"/>
                      </w:pPr>
                    </w:p>
                  </w:txbxContent>
                </v:textbox>
              </v:shape>
            </w:pict>
          </mc:Fallback>
        </mc:AlternateContent>
      </w:r>
    </w:p>
    <w:p w:rsidR="0015243F" w:rsidRPr="0015243F" w:rsidRDefault="0015243F" w:rsidP="0015243F"/>
    <w:p w:rsidR="0015243F" w:rsidRPr="0015243F" w:rsidRDefault="00120D55" w:rsidP="0015243F">
      <w:r>
        <w:rPr>
          <w:noProof/>
          <w:szCs w:val="20"/>
        </w:rPr>
        <mc:AlternateContent>
          <mc:Choice Requires="wps">
            <w:drawing>
              <wp:anchor distT="0" distB="0" distL="114300" distR="114300" simplePos="0" relativeHeight="251681280" behindDoc="0" locked="0" layoutInCell="1" allowOverlap="1" wp14:anchorId="7C88080F" wp14:editId="09AA0F74">
                <wp:simplePos x="0" y="0"/>
                <wp:positionH relativeFrom="column">
                  <wp:posOffset>5772150</wp:posOffset>
                </wp:positionH>
                <wp:positionV relativeFrom="paragraph">
                  <wp:posOffset>152400</wp:posOffset>
                </wp:positionV>
                <wp:extent cx="3124200" cy="43434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5E9" w:rsidRPr="00CE097B" w:rsidRDefault="00122A3D" w:rsidP="00B065E9">
                            <w:pPr>
                              <w:pStyle w:val="BodyCopy"/>
                              <w:rPr>
                                <w:rFonts w:ascii="Kristen ITC" w:hAnsi="Kristen ITC"/>
                                <w:color w:val="auto"/>
                                <w:sz w:val="24"/>
                                <w:szCs w:val="24"/>
                              </w:rPr>
                            </w:pPr>
                            <w:r w:rsidRPr="00CE097B">
                              <w:rPr>
                                <w:rFonts w:ascii="Kristen ITC" w:hAnsi="Kristen ITC"/>
                                <w:color w:val="auto"/>
                                <w:sz w:val="24"/>
                                <w:szCs w:val="24"/>
                              </w:rPr>
                              <w:t xml:space="preserve">Our </w:t>
                            </w:r>
                            <w:r w:rsidR="00B065E9" w:rsidRPr="00CE097B">
                              <w:rPr>
                                <w:rFonts w:ascii="Kristen ITC" w:hAnsi="Kristen ITC"/>
                                <w:color w:val="auto"/>
                                <w:sz w:val="24"/>
                                <w:szCs w:val="24"/>
                              </w:rPr>
                              <w:t>school is using the Responsibility- Centered Disciplined program.  It includes a five-step guided private conversation between student and teacher when undesirable behaviors occur.  Staff will help students take responsibility for their choices and decide what to do differently next time.  Students may be asked to complete a “Think Sheet”.  This program allows us to build relationships with students while we model respect and encourage responsibility. We also use a B.I.R. (Behavior incident report)</w:t>
                            </w:r>
                            <w:r w:rsidR="00C34315">
                              <w:rPr>
                                <w:rFonts w:ascii="Kristen ITC" w:hAnsi="Kristen ITC"/>
                                <w:color w:val="auto"/>
                                <w:sz w:val="24"/>
                                <w:szCs w:val="24"/>
                              </w:rPr>
                              <w:t>.</w:t>
                            </w:r>
                            <w:r w:rsidR="00B065E9" w:rsidRPr="00CE097B">
                              <w:rPr>
                                <w:rFonts w:ascii="Kristen ITC" w:hAnsi="Kristen ITC"/>
                                <w:color w:val="auto"/>
                                <w:sz w:val="24"/>
                                <w:szCs w:val="24"/>
                              </w:rPr>
                              <w:t xml:space="preserve"> Thes</w:t>
                            </w:r>
                            <w:bookmarkStart w:id="0" w:name="_GoBack"/>
                            <w:bookmarkEnd w:id="0"/>
                            <w:r w:rsidR="00B065E9" w:rsidRPr="00CE097B">
                              <w:rPr>
                                <w:rFonts w:ascii="Kristen ITC" w:hAnsi="Kristen ITC"/>
                                <w:color w:val="auto"/>
                                <w:sz w:val="24"/>
                                <w:szCs w:val="24"/>
                              </w:rPr>
                              <w:t xml:space="preserve">e reports will be used to record all major and some minor behaviors that occur at school.  The major behavior </w:t>
                            </w:r>
                            <w:proofErr w:type="gramStart"/>
                            <w:r w:rsidR="00B065E9" w:rsidRPr="00CE097B">
                              <w:rPr>
                                <w:rFonts w:ascii="Kristen ITC" w:hAnsi="Kristen ITC"/>
                                <w:color w:val="auto"/>
                                <w:sz w:val="24"/>
                                <w:szCs w:val="24"/>
                              </w:rPr>
                              <w:t>BIR ‘s</w:t>
                            </w:r>
                            <w:proofErr w:type="gramEnd"/>
                            <w:r w:rsidR="00B065E9" w:rsidRPr="00CE097B">
                              <w:rPr>
                                <w:rFonts w:ascii="Kristen ITC" w:hAnsi="Kristen ITC"/>
                                <w:color w:val="auto"/>
                                <w:sz w:val="24"/>
                                <w:szCs w:val="24"/>
                              </w:rPr>
                              <w:t xml:space="preserve"> will go to Mrs. </w:t>
                            </w:r>
                            <w:proofErr w:type="spellStart"/>
                            <w:r w:rsidR="00B065E9" w:rsidRPr="00CE097B">
                              <w:rPr>
                                <w:rFonts w:ascii="Kristen ITC" w:hAnsi="Kristen ITC"/>
                                <w:color w:val="auto"/>
                                <w:sz w:val="24"/>
                                <w:szCs w:val="24"/>
                              </w:rPr>
                              <w:t>Waltrip</w:t>
                            </w:r>
                            <w:proofErr w:type="spellEnd"/>
                            <w:r w:rsidR="00B065E9" w:rsidRPr="00CE097B">
                              <w:rPr>
                                <w:rFonts w:ascii="Kristen ITC" w:hAnsi="Kristen ITC"/>
                                <w:color w:val="auto"/>
                                <w:sz w:val="24"/>
                                <w:szCs w:val="24"/>
                              </w:rPr>
                              <w:t xml:space="preserve"> and a copy will be sent home.</w:t>
                            </w:r>
                          </w:p>
                          <w:p w:rsidR="00652BA5" w:rsidRPr="00157382" w:rsidRDefault="00652BA5" w:rsidP="00810D7C">
                            <w:pPr>
                              <w:pStyle w:val="BodyCopy"/>
                            </w:pPr>
                          </w:p>
                          <w:p w:rsidR="00652BA5" w:rsidRDefault="00652BA5" w:rsidP="008104C1">
                            <w:pPr>
                              <w:pStyle w:val="SUBHEAD"/>
                            </w:pPr>
                          </w:p>
                          <w:p w:rsidR="00652BA5" w:rsidRPr="00157382" w:rsidRDefault="00652BA5" w:rsidP="00810D7C">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54.5pt;margin-top:12pt;width:246pt;height:3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" filled="f" stroked="f">
                <v:textbox>
                  <w:txbxContent>
                    <w:p w:rsidR="00B065E9" w:rsidRPr="00CE097B" w:rsidRDefault="00122A3D" w:rsidP="00B065E9">
                      <w:pPr>
                        <w:pStyle w:val="BodyCopy"/>
                        <w:rPr>
                          <w:rFonts w:ascii="Kristen ITC" w:hAnsi="Kristen ITC"/>
                          <w:color w:val="auto"/>
                          <w:sz w:val="24"/>
                          <w:szCs w:val="24"/>
                        </w:rPr>
                      </w:pPr>
                      <w:r w:rsidRPr="00CE097B">
                        <w:rPr>
                          <w:rFonts w:ascii="Kristen ITC" w:hAnsi="Kristen ITC"/>
                          <w:color w:val="auto"/>
                          <w:sz w:val="24"/>
                          <w:szCs w:val="24"/>
                        </w:rPr>
                        <w:t xml:space="preserve">Our </w:t>
                      </w:r>
                      <w:r w:rsidR="00B065E9" w:rsidRPr="00CE097B">
                        <w:rPr>
                          <w:rFonts w:ascii="Kristen ITC" w:hAnsi="Kristen ITC"/>
                          <w:color w:val="auto"/>
                          <w:sz w:val="24"/>
                          <w:szCs w:val="24"/>
                        </w:rPr>
                        <w:t>school is using the Responsibility- Centered Disciplined program.  It includes a five-step guided private conversation between student and teacher when undesirable behaviors occur.  Staff will help students take responsibility for their choices and decide what to do differently next time.  Students may be asked to complete a “Think Sheet”.  This program allows us to build relationships with students while we model respect and encourage responsibility. We also use a B.I.R. (Behavior incident report)</w:t>
                      </w:r>
                      <w:r w:rsidR="00C34315">
                        <w:rPr>
                          <w:rFonts w:ascii="Kristen ITC" w:hAnsi="Kristen ITC"/>
                          <w:color w:val="auto"/>
                          <w:sz w:val="24"/>
                          <w:szCs w:val="24"/>
                        </w:rPr>
                        <w:t>.</w:t>
                      </w:r>
                      <w:r w:rsidR="00B065E9" w:rsidRPr="00CE097B">
                        <w:rPr>
                          <w:rFonts w:ascii="Kristen ITC" w:hAnsi="Kristen ITC"/>
                          <w:color w:val="auto"/>
                          <w:sz w:val="24"/>
                          <w:szCs w:val="24"/>
                        </w:rPr>
                        <w:t xml:space="preserve"> Thes</w:t>
                      </w:r>
                      <w:bookmarkStart w:id="1" w:name="_GoBack"/>
                      <w:bookmarkEnd w:id="1"/>
                      <w:r w:rsidR="00B065E9" w:rsidRPr="00CE097B">
                        <w:rPr>
                          <w:rFonts w:ascii="Kristen ITC" w:hAnsi="Kristen ITC"/>
                          <w:color w:val="auto"/>
                          <w:sz w:val="24"/>
                          <w:szCs w:val="24"/>
                        </w:rPr>
                        <w:t xml:space="preserve">e reports will be used to record all major and some minor behaviors that occur at school.  The major behavior </w:t>
                      </w:r>
                      <w:proofErr w:type="gramStart"/>
                      <w:r w:rsidR="00B065E9" w:rsidRPr="00CE097B">
                        <w:rPr>
                          <w:rFonts w:ascii="Kristen ITC" w:hAnsi="Kristen ITC"/>
                          <w:color w:val="auto"/>
                          <w:sz w:val="24"/>
                          <w:szCs w:val="24"/>
                        </w:rPr>
                        <w:t>BIR ‘s</w:t>
                      </w:r>
                      <w:proofErr w:type="gramEnd"/>
                      <w:r w:rsidR="00B065E9" w:rsidRPr="00CE097B">
                        <w:rPr>
                          <w:rFonts w:ascii="Kristen ITC" w:hAnsi="Kristen ITC"/>
                          <w:color w:val="auto"/>
                          <w:sz w:val="24"/>
                          <w:szCs w:val="24"/>
                        </w:rPr>
                        <w:t xml:space="preserve"> will go to Mrs. </w:t>
                      </w:r>
                      <w:proofErr w:type="spellStart"/>
                      <w:r w:rsidR="00B065E9" w:rsidRPr="00CE097B">
                        <w:rPr>
                          <w:rFonts w:ascii="Kristen ITC" w:hAnsi="Kristen ITC"/>
                          <w:color w:val="auto"/>
                          <w:sz w:val="24"/>
                          <w:szCs w:val="24"/>
                        </w:rPr>
                        <w:t>Waltrip</w:t>
                      </w:r>
                      <w:proofErr w:type="spellEnd"/>
                      <w:r w:rsidR="00B065E9" w:rsidRPr="00CE097B">
                        <w:rPr>
                          <w:rFonts w:ascii="Kristen ITC" w:hAnsi="Kristen ITC"/>
                          <w:color w:val="auto"/>
                          <w:sz w:val="24"/>
                          <w:szCs w:val="24"/>
                        </w:rPr>
                        <w:t xml:space="preserve"> and a copy will be sent home.</w:t>
                      </w:r>
                    </w:p>
                    <w:p w:rsidR="00652BA5" w:rsidRPr="00157382" w:rsidRDefault="00652BA5" w:rsidP="00810D7C">
                      <w:pPr>
                        <w:pStyle w:val="BodyCopy"/>
                      </w:pPr>
                    </w:p>
                    <w:p w:rsidR="00652BA5" w:rsidRDefault="00652BA5" w:rsidP="008104C1">
                      <w:pPr>
                        <w:pStyle w:val="SUBHEAD"/>
                      </w:pPr>
                    </w:p>
                    <w:p w:rsidR="00652BA5" w:rsidRPr="00157382" w:rsidRDefault="00652BA5" w:rsidP="00810D7C">
                      <w:pPr>
                        <w:pStyle w:val="HEADLINE"/>
                      </w:pPr>
                    </w:p>
                  </w:txbxContent>
                </v:textbox>
              </v:shape>
            </w:pict>
          </mc:Fallback>
        </mc:AlternateContent>
      </w:r>
    </w:p>
    <w:p w:rsidR="0015243F" w:rsidRPr="0015243F" w:rsidRDefault="0015243F" w:rsidP="0015243F"/>
    <w:p w:rsidR="0015243F" w:rsidRPr="0015243F" w:rsidRDefault="0015243F" w:rsidP="0015243F"/>
    <w:p w:rsidR="0015243F" w:rsidRPr="0015243F" w:rsidRDefault="0015243F" w:rsidP="0015243F"/>
    <w:p w:rsidR="0015243F" w:rsidRPr="0015243F" w:rsidRDefault="0015243F" w:rsidP="0015243F"/>
    <w:p w:rsidR="0015243F" w:rsidRPr="0015243F" w:rsidRDefault="0015243F" w:rsidP="0015243F"/>
    <w:p w:rsidR="0015243F" w:rsidRDefault="0015243F" w:rsidP="0015243F"/>
    <w:p w:rsidR="008104C1" w:rsidRPr="0015243F" w:rsidRDefault="00C7760D" w:rsidP="0015243F">
      <w:pPr>
        <w:tabs>
          <w:tab w:val="left" w:pos="8958"/>
        </w:tabs>
      </w:pPr>
      <w:r>
        <w:rPr>
          <w:noProof/>
        </w:rPr>
        <mc:AlternateContent>
          <mc:Choice Requires="wps">
            <w:drawing>
              <wp:anchor distT="0" distB="0" distL="114300" distR="114300" simplePos="0" relativeHeight="251697664" behindDoc="0" locked="0" layoutInCell="1" allowOverlap="1" wp14:anchorId="18E067F9" wp14:editId="7401814A">
                <wp:simplePos x="0" y="0"/>
                <wp:positionH relativeFrom="column">
                  <wp:posOffset>2476500</wp:posOffset>
                </wp:positionH>
                <wp:positionV relativeFrom="paragraph">
                  <wp:posOffset>1097280</wp:posOffset>
                </wp:positionV>
                <wp:extent cx="2705100" cy="197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971675"/>
                        </a:xfrm>
                        <a:prstGeom prst="rect">
                          <a:avLst/>
                        </a:prstGeom>
                        <a:noFill/>
                        <a:ln w="9525">
                          <a:noFill/>
                          <a:miter lim="800000"/>
                          <a:headEnd/>
                          <a:tailEnd/>
                        </a:ln>
                      </wps:spPr>
                      <wps:txbx>
                        <w:txbxContent>
                          <w:p w:rsidR="00122A3D" w:rsidRPr="00120D55" w:rsidRDefault="00120D55" w:rsidP="00122A3D">
                            <w:pPr>
                              <w:rPr>
                                <w:rFonts w:ascii="Kristen ITC" w:hAnsi="Kristen ITC"/>
                              </w:rPr>
                            </w:pPr>
                            <w:r w:rsidRPr="00120D55">
                              <w:rPr>
                                <w:rFonts w:ascii="Kristen ITC" w:hAnsi="Kristen ITC"/>
                              </w:rPr>
                              <w:t xml:space="preserve">Our lunch time is at 12:20 this year.  We will have a mid-morning snack to help hold </w:t>
                            </w:r>
                            <w:r w:rsidR="00C7760D">
                              <w:rPr>
                                <w:rFonts w:ascii="Kristen ITC" w:hAnsi="Kristen ITC"/>
                              </w:rPr>
                              <w:t xml:space="preserve">the students over until lunch. Please send an individualized </w:t>
                            </w:r>
                            <w:r w:rsidR="00C34315">
                              <w:rPr>
                                <w:rFonts w:ascii="Kristen ITC" w:hAnsi="Kristen ITC"/>
                              </w:rPr>
                              <w:t xml:space="preserve">healthy </w:t>
                            </w:r>
                            <w:r w:rsidR="00C7760D">
                              <w:rPr>
                                <w:rFonts w:ascii="Kristen ITC" w:hAnsi="Kristen ITC"/>
                              </w:rPr>
                              <w:t xml:space="preserve">snack everyday with your child to have.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95pt;margin-top:86.4pt;width:213pt;height:15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" filled="f" stroked="f">
                <v:textbox>
                  <w:txbxContent>
                    <w:p w:rsidR="00122A3D" w:rsidRPr="00120D55" w:rsidRDefault="00120D55" w:rsidP="00122A3D">
                      <w:pPr>
                        <w:rPr>
                          <w:rFonts w:ascii="Kristen ITC" w:hAnsi="Kristen ITC"/>
                        </w:rPr>
                      </w:pPr>
                      <w:r w:rsidRPr="00120D55">
                        <w:rPr>
                          <w:rFonts w:ascii="Kristen ITC" w:hAnsi="Kristen ITC"/>
                        </w:rPr>
                        <w:t xml:space="preserve">Our lunch time is at 12:20 this year.  We will have a mid-morning snack to help hold </w:t>
                      </w:r>
                      <w:r w:rsidR="00C7760D">
                        <w:rPr>
                          <w:rFonts w:ascii="Kristen ITC" w:hAnsi="Kristen ITC"/>
                        </w:rPr>
                        <w:t xml:space="preserve">the students over until lunch. Please send an individualized </w:t>
                      </w:r>
                      <w:r w:rsidR="00C34315">
                        <w:rPr>
                          <w:rFonts w:ascii="Kristen ITC" w:hAnsi="Kristen ITC"/>
                        </w:rPr>
                        <w:t xml:space="preserve">healthy </w:t>
                      </w:r>
                      <w:r w:rsidR="00C7760D">
                        <w:rPr>
                          <w:rFonts w:ascii="Kristen ITC" w:hAnsi="Kristen ITC"/>
                        </w:rPr>
                        <w:t xml:space="preserve">snack everyday with your child to have. </w:t>
                      </w:r>
                    </w:p>
                  </w:txbxContent>
                </v:textbox>
              </v:shape>
            </w:pict>
          </mc:Fallback>
        </mc:AlternateContent>
      </w:r>
      <w:r w:rsidR="00120D55">
        <w:rPr>
          <w:noProof/>
        </w:rPr>
        <mc:AlternateContent>
          <mc:Choice Requires="wps">
            <w:drawing>
              <wp:anchor distT="0" distB="0" distL="114300" distR="114300" simplePos="0" relativeHeight="251701760" behindDoc="0" locked="0" layoutInCell="1" allowOverlap="1" wp14:anchorId="2291B717" wp14:editId="4B29AD0B">
                <wp:simplePos x="0" y="0"/>
                <wp:positionH relativeFrom="column">
                  <wp:posOffset>2531908</wp:posOffset>
                </wp:positionH>
                <wp:positionV relativeFrom="paragraph">
                  <wp:posOffset>591657</wp:posOffset>
                </wp:positionV>
                <wp:extent cx="2521585" cy="504825"/>
                <wp:effectExtent l="0" t="0" r="0" b="952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D55" w:rsidRPr="00120D55" w:rsidRDefault="00120D55" w:rsidP="00120D55">
                            <w:pPr>
                              <w:pStyle w:val="NoSpacing"/>
                              <w:jc w:val="center"/>
                              <w:rPr>
                                <w:rFonts w:ascii="Kristen ITC" w:hAnsi="Kristen ITC"/>
                                <w:b/>
                                <w:color w:val="006600"/>
                                <w:spacing w:val="-20"/>
                                <w:sz w:val="38"/>
                                <w:szCs w:val="38"/>
                              </w:rPr>
                            </w:pPr>
                            <w:r>
                              <w:rPr>
                                <w:rFonts w:ascii="Kristen ITC" w:hAnsi="Kristen ITC"/>
                                <w:b/>
                                <w:color w:val="006600"/>
                                <w:spacing w:val="-20"/>
                                <w:sz w:val="38"/>
                                <w:szCs w:val="38"/>
                              </w:rPr>
                              <w:t>Snacks</w:t>
                            </w:r>
                          </w:p>
                          <w:p w:rsidR="00120D55" w:rsidRPr="00157382" w:rsidRDefault="00120D55" w:rsidP="00120D55">
                            <w:pPr>
                              <w:pStyle w:val="BodyCopy"/>
                            </w:pPr>
                          </w:p>
                          <w:p w:rsidR="00120D55" w:rsidRDefault="00120D55" w:rsidP="00120D55">
                            <w:pPr>
                              <w:pStyle w:val="SUBHEAD"/>
                            </w:pPr>
                          </w:p>
                          <w:p w:rsidR="00120D55" w:rsidRPr="00157382" w:rsidRDefault="00120D55" w:rsidP="00120D55">
                            <w:pPr>
                              <w:pStyle w:val="HEAD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99.35pt;margin-top:46.6pt;width:198.55pt;height:3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D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" filled="f" stroked="f">
                <v:textbox>
                  <w:txbxContent>
                    <w:p w:rsidR="00120D55" w:rsidRPr="00120D55" w:rsidRDefault="00120D55" w:rsidP="00120D55">
                      <w:pPr>
                        <w:pStyle w:val="NoSpacing"/>
                        <w:jc w:val="center"/>
                        <w:rPr>
                          <w:rFonts w:ascii="Kristen ITC" w:hAnsi="Kristen ITC"/>
                          <w:b/>
                          <w:color w:val="006600"/>
                          <w:spacing w:val="-20"/>
                          <w:sz w:val="38"/>
                          <w:szCs w:val="38"/>
                        </w:rPr>
                      </w:pPr>
                      <w:r>
                        <w:rPr>
                          <w:rFonts w:ascii="Kristen ITC" w:hAnsi="Kristen ITC"/>
                          <w:b/>
                          <w:color w:val="006600"/>
                          <w:spacing w:val="-20"/>
                          <w:sz w:val="38"/>
                          <w:szCs w:val="38"/>
                        </w:rPr>
                        <w:t>Snacks</w:t>
                      </w:r>
                    </w:p>
                    <w:p w:rsidR="00120D55" w:rsidRPr="00157382" w:rsidRDefault="00120D55" w:rsidP="00120D55">
                      <w:pPr>
                        <w:pStyle w:val="BodyCopy"/>
                      </w:pPr>
                    </w:p>
                    <w:p w:rsidR="00120D55" w:rsidRDefault="00120D55" w:rsidP="00120D55">
                      <w:pPr>
                        <w:pStyle w:val="SUBHEAD"/>
                      </w:pPr>
                    </w:p>
                    <w:p w:rsidR="00120D55" w:rsidRPr="00157382" w:rsidRDefault="00120D55" w:rsidP="00120D55">
                      <w:pPr>
                        <w:pStyle w:val="HEADLINE"/>
                      </w:pPr>
                    </w:p>
                  </w:txbxContent>
                </v:textbox>
              </v:shape>
            </w:pict>
          </mc:Fallback>
        </mc:AlternateContent>
      </w:r>
      <w:r w:rsidR="0015243F">
        <w:tab/>
      </w:r>
    </w:p>
    <w:sectPr w:rsidR="008104C1" w:rsidRPr="0015243F" w:rsidSect="008104C1">
      <w:pgSz w:w="15840" w:h="12240" w:orient="landscape"/>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F4" w:rsidRDefault="006D79F4" w:rsidP="0015243F">
      <w:r>
        <w:separator/>
      </w:r>
    </w:p>
  </w:endnote>
  <w:endnote w:type="continuationSeparator" w:id="0">
    <w:p w:rsidR="006D79F4" w:rsidRDefault="006D79F4" w:rsidP="0015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loJunieB">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F4" w:rsidRDefault="006D79F4" w:rsidP="0015243F">
      <w:r>
        <w:separator/>
      </w:r>
    </w:p>
  </w:footnote>
  <w:footnote w:type="continuationSeparator" w:id="0">
    <w:p w:rsidR="006D79F4" w:rsidRDefault="006D79F4" w:rsidP="0015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84"/>
    <w:rsid w:val="00005716"/>
    <w:rsid w:val="00060CEE"/>
    <w:rsid w:val="0006654F"/>
    <w:rsid w:val="000B6C8C"/>
    <w:rsid w:val="00120D55"/>
    <w:rsid w:val="00122A3D"/>
    <w:rsid w:val="0015243F"/>
    <w:rsid w:val="00156D1F"/>
    <w:rsid w:val="002D7030"/>
    <w:rsid w:val="00332D2E"/>
    <w:rsid w:val="00384A42"/>
    <w:rsid w:val="003B009D"/>
    <w:rsid w:val="00404439"/>
    <w:rsid w:val="00434AD1"/>
    <w:rsid w:val="00483663"/>
    <w:rsid w:val="00522284"/>
    <w:rsid w:val="00585CE2"/>
    <w:rsid w:val="00652BA5"/>
    <w:rsid w:val="006C571C"/>
    <w:rsid w:val="006D79F4"/>
    <w:rsid w:val="006F5418"/>
    <w:rsid w:val="007E1663"/>
    <w:rsid w:val="008104C1"/>
    <w:rsid w:val="00810D7C"/>
    <w:rsid w:val="008216A9"/>
    <w:rsid w:val="00853A42"/>
    <w:rsid w:val="008C5FBD"/>
    <w:rsid w:val="009F63CA"/>
    <w:rsid w:val="00A677C2"/>
    <w:rsid w:val="00B065E9"/>
    <w:rsid w:val="00B104A6"/>
    <w:rsid w:val="00B4658F"/>
    <w:rsid w:val="00C34315"/>
    <w:rsid w:val="00C63A8C"/>
    <w:rsid w:val="00C7760D"/>
    <w:rsid w:val="00CE097B"/>
    <w:rsid w:val="00F330D4"/>
    <w:rsid w:val="00F61D06"/>
    <w:rsid w:val="00F9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link w:val="yournamehereChar"/>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paragraph" w:styleId="NoSpacing">
    <w:name w:val="No Spacing"/>
    <w:uiPriority w:val="99"/>
    <w:qFormat/>
    <w:rsid w:val="00C63A8C"/>
    <w:rPr>
      <w:rFonts w:ascii="Calibri" w:eastAsia="Calibri" w:hAnsi="Calibri"/>
      <w:sz w:val="22"/>
      <w:szCs w:val="22"/>
    </w:rPr>
  </w:style>
  <w:style w:type="character" w:customStyle="1" w:styleId="yournamehereChar">
    <w:name w:val="your name here Char"/>
    <w:basedOn w:val="DefaultParagraphFont"/>
    <w:link w:val="yournamehere"/>
    <w:rsid w:val="008104C1"/>
  </w:style>
  <w:style w:type="character" w:styleId="Hyperlink">
    <w:name w:val="Hyperlink"/>
    <w:basedOn w:val="DefaultParagraphFont"/>
    <w:uiPriority w:val="99"/>
    <w:unhideWhenUsed/>
    <w:rsid w:val="000B6C8C"/>
    <w:rPr>
      <w:color w:val="0000FF" w:themeColor="hyperlink"/>
      <w:u w:val="single"/>
    </w:rPr>
  </w:style>
  <w:style w:type="character" w:customStyle="1" w:styleId="yourtitlehereChar">
    <w:name w:val="your title here Char"/>
    <w:basedOn w:val="DefaultParagraphFont"/>
    <w:link w:val="yourtitlehere"/>
    <w:rsid w:val="008104C1"/>
    <w:rPr>
      <w:rFonts w:ascii="Arial" w:hAnsi="Arial" w:cs="Arial"/>
      <w:color w:val="717074"/>
      <w:szCs w:val="24"/>
    </w:rPr>
  </w:style>
  <w:style w:type="paragraph" w:styleId="BalloonText">
    <w:name w:val="Balloon Text"/>
    <w:basedOn w:val="Normal"/>
    <w:link w:val="BalloonTextChar"/>
    <w:uiPriority w:val="99"/>
    <w:semiHidden/>
    <w:unhideWhenUsed/>
    <w:rsid w:val="00853A42"/>
    <w:rPr>
      <w:rFonts w:ascii="Tahoma" w:hAnsi="Tahoma" w:cs="Tahoma"/>
      <w:sz w:val="16"/>
      <w:szCs w:val="16"/>
    </w:rPr>
  </w:style>
  <w:style w:type="character" w:customStyle="1" w:styleId="BalloonTextChar">
    <w:name w:val="Balloon Text Char"/>
    <w:basedOn w:val="DefaultParagraphFont"/>
    <w:link w:val="BalloonText"/>
    <w:uiPriority w:val="99"/>
    <w:semiHidden/>
    <w:rsid w:val="00853A42"/>
    <w:rPr>
      <w:rFonts w:ascii="Tahoma" w:hAnsi="Tahoma" w:cs="Tahoma"/>
      <w:sz w:val="16"/>
      <w:szCs w:val="16"/>
    </w:rPr>
  </w:style>
  <w:style w:type="paragraph" w:styleId="Header">
    <w:name w:val="header"/>
    <w:basedOn w:val="Normal"/>
    <w:link w:val="HeaderChar"/>
    <w:uiPriority w:val="99"/>
    <w:unhideWhenUsed/>
    <w:rsid w:val="0015243F"/>
    <w:pPr>
      <w:tabs>
        <w:tab w:val="center" w:pos="4680"/>
        <w:tab w:val="right" w:pos="9360"/>
      </w:tabs>
    </w:pPr>
  </w:style>
  <w:style w:type="character" w:customStyle="1" w:styleId="HeaderChar">
    <w:name w:val="Header Char"/>
    <w:basedOn w:val="DefaultParagraphFont"/>
    <w:link w:val="Header"/>
    <w:uiPriority w:val="99"/>
    <w:rsid w:val="0015243F"/>
    <w:rPr>
      <w:sz w:val="24"/>
      <w:szCs w:val="24"/>
    </w:rPr>
  </w:style>
  <w:style w:type="paragraph" w:styleId="Footer">
    <w:name w:val="footer"/>
    <w:basedOn w:val="Normal"/>
    <w:link w:val="FooterChar"/>
    <w:uiPriority w:val="99"/>
    <w:unhideWhenUsed/>
    <w:rsid w:val="0015243F"/>
    <w:pPr>
      <w:tabs>
        <w:tab w:val="center" w:pos="4680"/>
        <w:tab w:val="right" w:pos="9360"/>
      </w:tabs>
    </w:pPr>
  </w:style>
  <w:style w:type="character" w:customStyle="1" w:styleId="FooterChar">
    <w:name w:val="Footer Char"/>
    <w:basedOn w:val="DefaultParagraphFont"/>
    <w:link w:val="Footer"/>
    <w:uiPriority w:val="99"/>
    <w:rsid w:val="001524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link w:val="yournamehereChar"/>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paragraph" w:styleId="NoSpacing">
    <w:name w:val="No Spacing"/>
    <w:uiPriority w:val="99"/>
    <w:qFormat/>
    <w:rsid w:val="00C63A8C"/>
    <w:rPr>
      <w:rFonts w:ascii="Calibri" w:eastAsia="Calibri" w:hAnsi="Calibri"/>
      <w:sz w:val="22"/>
      <w:szCs w:val="22"/>
    </w:rPr>
  </w:style>
  <w:style w:type="character" w:customStyle="1" w:styleId="yournamehereChar">
    <w:name w:val="your name here Char"/>
    <w:basedOn w:val="DefaultParagraphFont"/>
    <w:link w:val="yournamehere"/>
    <w:rsid w:val="008104C1"/>
  </w:style>
  <w:style w:type="character" w:styleId="Hyperlink">
    <w:name w:val="Hyperlink"/>
    <w:basedOn w:val="DefaultParagraphFont"/>
    <w:uiPriority w:val="99"/>
    <w:unhideWhenUsed/>
    <w:rsid w:val="000B6C8C"/>
    <w:rPr>
      <w:color w:val="0000FF" w:themeColor="hyperlink"/>
      <w:u w:val="single"/>
    </w:rPr>
  </w:style>
  <w:style w:type="character" w:customStyle="1" w:styleId="yourtitlehereChar">
    <w:name w:val="your title here Char"/>
    <w:basedOn w:val="DefaultParagraphFont"/>
    <w:link w:val="yourtitlehere"/>
    <w:rsid w:val="008104C1"/>
    <w:rPr>
      <w:rFonts w:ascii="Arial" w:hAnsi="Arial" w:cs="Arial"/>
      <w:color w:val="717074"/>
      <w:szCs w:val="24"/>
    </w:rPr>
  </w:style>
  <w:style w:type="paragraph" w:styleId="BalloonText">
    <w:name w:val="Balloon Text"/>
    <w:basedOn w:val="Normal"/>
    <w:link w:val="BalloonTextChar"/>
    <w:uiPriority w:val="99"/>
    <w:semiHidden/>
    <w:unhideWhenUsed/>
    <w:rsid w:val="00853A42"/>
    <w:rPr>
      <w:rFonts w:ascii="Tahoma" w:hAnsi="Tahoma" w:cs="Tahoma"/>
      <w:sz w:val="16"/>
      <w:szCs w:val="16"/>
    </w:rPr>
  </w:style>
  <w:style w:type="character" w:customStyle="1" w:styleId="BalloonTextChar">
    <w:name w:val="Balloon Text Char"/>
    <w:basedOn w:val="DefaultParagraphFont"/>
    <w:link w:val="BalloonText"/>
    <w:uiPriority w:val="99"/>
    <w:semiHidden/>
    <w:rsid w:val="00853A42"/>
    <w:rPr>
      <w:rFonts w:ascii="Tahoma" w:hAnsi="Tahoma" w:cs="Tahoma"/>
      <w:sz w:val="16"/>
      <w:szCs w:val="16"/>
    </w:rPr>
  </w:style>
  <w:style w:type="paragraph" w:styleId="Header">
    <w:name w:val="header"/>
    <w:basedOn w:val="Normal"/>
    <w:link w:val="HeaderChar"/>
    <w:uiPriority w:val="99"/>
    <w:unhideWhenUsed/>
    <w:rsid w:val="0015243F"/>
    <w:pPr>
      <w:tabs>
        <w:tab w:val="center" w:pos="4680"/>
        <w:tab w:val="right" w:pos="9360"/>
      </w:tabs>
    </w:pPr>
  </w:style>
  <w:style w:type="character" w:customStyle="1" w:styleId="HeaderChar">
    <w:name w:val="Header Char"/>
    <w:basedOn w:val="DefaultParagraphFont"/>
    <w:link w:val="Header"/>
    <w:uiPriority w:val="99"/>
    <w:rsid w:val="0015243F"/>
    <w:rPr>
      <w:sz w:val="24"/>
      <w:szCs w:val="24"/>
    </w:rPr>
  </w:style>
  <w:style w:type="paragraph" w:styleId="Footer">
    <w:name w:val="footer"/>
    <w:basedOn w:val="Normal"/>
    <w:link w:val="FooterChar"/>
    <w:uiPriority w:val="99"/>
    <w:unhideWhenUsed/>
    <w:rsid w:val="0015243F"/>
    <w:pPr>
      <w:tabs>
        <w:tab w:val="center" w:pos="4680"/>
        <w:tab w:val="right" w:pos="9360"/>
      </w:tabs>
    </w:pPr>
  </w:style>
  <w:style w:type="character" w:customStyle="1" w:styleId="FooterChar">
    <w:name w:val="Footer Char"/>
    <w:basedOn w:val="DefaultParagraphFont"/>
    <w:link w:val="Footer"/>
    <w:uiPriority w:val="99"/>
    <w:rsid w:val="00152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hansel@usd263.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hansel@usd263.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hansel@usd263.org" TargetMode="External"/><Relationship Id="rId4" Type="http://schemas.openxmlformats.org/officeDocument/2006/relationships/settings" Target="settings.xml"/><Relationship Id="rId9" Type="http://schemas.openxmlformats.org/officeDocument/2006/relationships/hyperlink" Target="mailto:dhansel@usd263.org"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HP_EdgySmudge_Brochure_TP103794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HP_EdgySmudge_Brochure_TP10379468.dot</Template>
  <TotalTime>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sysop</cp:lastModifiedBy>
  <cp:revision>2</cp:revision>
  <cp:lastPrinted>2014-08-12T15:45:00Z</cp:lastPrinted>
  <dcterms:created xsi:type="dcterms:W3CDTF">2015-08-18T20:54:00Z</dcterms:created>
  <dcterms:modified xsi:type="dcterms:W3CDTF">2015-08-18T20:54:00Z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TC103794689990</vt:lpwstr>
  </property>
</Properties>
</file>