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E9" w:rsidRPr="00F953DD" w:rsidRDefault="001B5870" w:rsidP="00195019">
      <w:pPr>
        <w:tabs>
          <w:tab w:val="left" w:pos="3870"/>
          <w:tab w:val="left" w:pos="5310"/>
          <w:tab w:val="left" w:pos="54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>
        <w:rPr>
          <w:rFonts w:ascii="Helvetica" w:hAnsi="Helvetica" w:cs="Helvetica"/>
          <w:b/>
          <w:bCs/>
          <w:noProof/>
          <w:color w:val="386294"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-106680</wp:posOffset>
            </wp:positionV>
            <wp:extent cx="822960" cy="822960"/>
            <wp:effectExtent l="0" t="0" r="0" b="0"/>
            <wp:wrapNone/>
            <wp:docPr id="3" name="Picture 3" descr="SHIEL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E9" w:rsidRPr="00D638E9">
        <w:rPr>
          <w:rFonts w:ascii="Helvetica" w:hAnsi="Helvetica" w:cs="Helvetica"/>
          <w:b/>
          <w:bCs/>
          <w:color w:val="386294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</w:rPr>
        <w:t xml:space="preserve">Agent Name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="00D638E9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0" w:name="Text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bookmarkStart w:id="1" w:name="_GoBack"/>
      <w:r w:rsidR="0030182E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Taylor Zeka Agency</w:t>
      </w:r>
      <w:bookmarkEnd w:id="1"/>
      <w:r w:rsidR="008B5C7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0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F953DD" w:rsidRDefault="00D638E9" w:rsidP="00195019">
      <w:pPr>
        <w:tabs>
          <w:tab w:val="left" w:pos="3870"/>
          <w:tab w:val="left" w:pos="5580"/>
          <w:tab w:val="left" w:pos="567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Cs/>
          <w:color w:val="024393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Agent Number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2" w:name="Text2"/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30182E">
        <w:rPr>
          <w:rFonts w:ascii="Helvetica" w:hAnsi="Helvetica" w:cs="Helvetica"/>
          <w:bCs/>
          <w:color w:val="024393"/>
          <w:sz w:val="22"/>
          <w:szCs w:val="22"/>
          <w:u w:val="single"/>
        </w:rPr>
        <w:t>F285</w:t>
      </w:r>
      <w:r w:rsidR="00EC1593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2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Pr="00D638E9" w:rsidRDefault="00D638E9" w:rsidP="00195019">
      <w:pPr>
        <w:tabs>
          <w:tab w:val="left" w:pos="3870"/>
          <w:tab w:val="left" w:pos="6210"/>
          <w:tab w:val="left" w:pos="6300"/>
          <w:tab w:val="right" w:pos="99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Helvetica" w:hAnsi="Helvetica" w:cs="Helvetica"/>
          <w:b/>
          <w:bCs/>
          <w:color w:val="386294"/>
          <w:sz w:val="22"/>
          <w:szCs w:val="22"/>
        </w:rPr>
      </w:pPr>
      <w:r w:rsidRPr="00F953DD">
        <w:rPr>
          <w:rFonts w:ascii="Helvetica" w:hAnsi="Helvetica" w:cs="Helvetica"/>
          <w:bCs/>
          <w:color w:val="024393"/>
          <w:sz w:val="22"/>
          <w:szCs w:val="22"/>
        </w:rPr>
        <w:tab/>
        <w:t xml:space="preserve">Name of High School </w:t>
      </w:r>
      <w:r w:rsidR="00262FC0" w:rsidRPr="00F953DD">
        <w:rPr>
          <w:rFonts w:ascii="Helvetica" w:hAnsi="Helvetica" w:cs="Helvetica"/>
          <w:bCs/>
          <w:color w:val="024393"/>
          <w:sz w:val="22"/>
          <w:szCs w:val="22"/>
        </w:rPr>
        <w:tab/>
      </w:r>
      <w:r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  <w:bookmarkStart w:id="3" w:name="Text3"/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instrText xml:space="preserve"> FORMTEXT </w:instrTex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separate"/>
      </w:r>
      <w:r w:rsidR="0030182E">
        <w:rPr>
          <w:rFonts w:ascii="Helvetica" w:hAnsi="Helvetica" w:cs="Helvetica"/>
          <w:bCs/>
          <w:noProof/>
          <w:color w:val="024393"/>
          <w:sz w:val="22"/>
          <w:szCs w:val="22"/>
          <w:u w:val="single"/>
        </w:rPr>
        <w:t>Mulvane High School</w:t>
      </w:r>
      <w:r w:rsidR="00B80DF8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fldChar w:fldCharType="end"/>
      </w:r>
      <w:bookmarkEnd w:id="3"/>
      <w:r w:rsidR="00262FC0" w:rsidRPr="00F953DD">
        <w:rPr>
          <w:rFonts w:ascii="Helvetica" w:hAnsi="Helvetica" w:cs="Helvetica"/>
          <w:bCs/>
          <w:color w:val="024393"/>
          <w:sz w:val="22"/>
          <w:szCs w:val="22"/>
          <w:u w:val="single"/>
        </w:rPr>
        <w:tab/>
      </w:r>
    </w:p>
    <w:p w:rsidR="00D638E9" w:rsidRDefault="00D638E9" w:rsidP="00631B69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APPLICATION FOR</w:t>
      </w:r>
    </w:p>
    <w:p w:rsidR="006C4BD0" w:rsidRPr="00631B69" w:rsidRDefault="006C4BD0" w:rsidP="00631B6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 w:rsidRPr="00067958">
        <w:rPr>
          <w:rFonts w:ascii="Helvetica" w:hAnsi="Helvetica" w:cs="Helvetica"/>
          <w:b/>
          <w:bCs/>
          <w:color w:val="000000"/>
          <w:sz w:val="26"/>
          <w:szCs w:val="26"/>
        </w:rPr>
        <w:t>SHELTER INSURANCE FOUNDATION SCHOLARSHIP</w:t>
      </w:r>
    </w:p>
    <w:p w:rsidR="006C4BD0" w:rsidRPr="00067958" w:rsidRDefault="006C4BD0" w:rsidP="006C4BD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854877" w:rsidRPr="00854877" w:rsidRDefault="00854877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bCs/>
          <w:color w:val="000000"/>
          <w:sz w:val="22"/>
          <w:szCs w:val="22"/>
        </w:rPr>
      </w:pPr>
      <w:r w:rsidRPr="00A5790F">
        <w:rPr>
          <w:rFonts w:ascii="Helvetica" w:hAnsi="Helvetica" w:cs="Helvetica"/>
          <w:bCs/>
          <w:color w:val="000000"/>
          <w:sz w:val="22"/>
          <w:szCs w:val="22"/>
          <w:u w:val="single"/>
        </w:rPr>
        <w:t>This scholarship is offered only to graduating seniors at high schools where a Shelter Insurance Agent is actively participating in the Shelter Insurance Foundation Scholarship Program for the current school year</w:t>
      </w:r>
      <w:r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This scholarship application will be accepted only if the applicant is attending a high school that is 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currently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>sponsored by a local Shelter Insurance Agent</w:t>
      </w:r>
      <w:r w:rsidR="00D04DBB">
        <w:rPr>
          <w:rFonts w:ascii="Helvetica" w:hAnsi="Helvetica" w:cs="Helvetica"/>
          <w:bCs/>
          <w:color w:val="000000"/>
          <w:sz w:val="22"/>
          <w:szCs w:val="22"/>
        </w:rPr>
        <w:t xml:space="preserve">.  </w:t>
      </w:r>
      <w:r w:rsidR="00A5790F">
        <w:rPr>
          <w:rFonts w:ascii="Helvetica" w:hAnsi="Helvetica" w:cs="Helvetica"/>
          <w:bCs/>
          <w:color w:val="000000"/>
          <w:sz w:val="22"/>
          <w:szCs w:val="22"/>
        </w:rPr>
        <w:t xml:space="preserve"> </w:t>
      </w:r>
    </w:p>
    <w:p w:rsidR="00854877" w:rsidRDefault="00854877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I.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 Information to be supplied by applicant </w:t>
      </w: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(Please print or type)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1170"/>
          <w:tab w:val="left" w:pos="1350"/>
          <w:tab w:val="left" w:pos="4320"/>
          <w:tab w:val="left" w:pos="702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Full Name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4" w:name="Text6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4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5" w:name="Text7"/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92569A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5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6" w:name="Text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8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6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2022A7">
      <w:pPr>
        <w:tabs>
          <w:tab w:val="center" w:pos="2040"/>
          <w:tab w:val="center" w:pos="4800"/>
          <w:tab w:val="center" w:pos="7920"/>
          <w:tab w:val="right" w:leader="underscore" w:pos="936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First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Middle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  <w:t>Last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630"/>
          <w:tab w:val="left" w:pos="720"/>
          <w:tab w:val="right" w:pos="1440"/>
          <w:tab w:val="left" w:pos="1620"/>
          <w:tab w:val="left" w:pos="2430"/>
          <w:tab w:val="left" w:pos="2610"/>
          <w:tab w:val="right" w:pos="3330"/>
          <w:tab w:val="left" w:pos="3510"/>
          <w:tab w:val="left" w:pos="4680"/>
          <w:tab w:val="left" w:pos="48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Mal</w:t>
      </w:r>
      <w:r w:rsidR="002022A7">
        <w:rPr>
          <w:rFonts w:ascii="Helvetica" w:hAnsi="Helvetica" w:cs="Helvetica"/>
          <w:color w:val="000000"/>
          <w:sz w:val="22"/>
          <w:szCs w:val="22"/>
        </w:rPr>
        <w:t>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7" w:name="Text12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7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Female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8" w:name="Text13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8"/>
      <w:r w:rsidR="002022A7" w:rsidRPr="002022A7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2022A7">
        <w:rPr>
          <w:rFonts w:ascii="Helvetica" w:hAnsi="Helvetica" w:cs="Helvetica"/>
          <w:color w:val="000000"/>
          <w:sz w:val="22"/>
          <w:szCs w:val="22"/>
        </w:rPr>
        <w:tab/>
        <w:t>Birth Date</w:t>
      </w:r>
      <w:r w:rsidR="002022A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9" w:name="Text14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9"/>
      <w:r w:rsidR="002022A7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171A81" w:rsidRDefault="00171A81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195019">
      <w:pPr>
        <w:tabs>
          <w:tab w:val="left" w:pos="3780"/>
          <w:tab w:val="left" w:pos="396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Ful</w:t>
      </w:r>
      <w:r w:rsidR="0025071F">
        <w:rPr>
          <w:rFonts w:ascii="Helvetica" w:hAnsi="Helvetica" w:cs="Helvetica"/>
          <w:color w:val="000000"/>
          <w:sz w:val="22"/>
          <w:szCs w:val="22"/>
        </w:rPr>
        <w:t>l Name of Parent(s) or Guardian</w:t>
      </w:r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0" w:name="Text15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0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361257" w:rsidP="00D24572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Mailing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Address of Parent(s) or Guardian (street or route, town, county, state, zip)</w:t>
      </w:r>
    </w:p>
    <w:p w:rsidR="006C4BD0" w:rsidRPr="004B5189" w:rsidRDefault="006C4BD0" w:rsidP="00D245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25071F" w:rsidRDefault="006C4BD0" w:rsidP="00195019">
      <w:pPr>
        <w:tabs>
          <w:tab w:val="left" w:pos="1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1" w:name="Text16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70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1"/>
      <w:r w:rsid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0"/>
          <w:szCs w:val="20"/>
          <w:u w:val="thick" w:color="000000"/>
        </w:rPr>
      </w:pPr>
    </w:p>
    <w:p w:rsidR="006C4BD0" w:rsidRPr="004B5189" w:rsidRDefault="00D24572" w:rsidP="00195019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>
        <w:rPr>
          <w:rFonts w:ascii="Helvetica" w:hAnsi="Helvetica" w:cs="Helvetica"/>
          <w:color w:val="000000"/>
          <w:sz w:val="22"/>
          <w:szCs w:val="22"/>
          <w:u w:color="000000"/>
        </w:rPr>
        <w:t>E-Mail Address (</w:t>
      </w:r>
      <w:r w:rsidRPr="00D24572">
        <w:rPr>
          <w:rFonts w:ascii="Helvetica" w:hAnsi="Helvetica" w:cs="Helvetica"/>
          <w:color w:val="000000"/>
          <w:sz w:val="21"/>
          <w:szCs w:val="21"/>
          <w:u w:color="000000"/>
        </w:rPr>
        <w:t>print clearly or type</w:t>
      </w:r>
      <w:r>
        <w:rPr>
          <w:rFonts w:ascii="Helvetica" w:hAnsi="Helvetica" w:cs="Helvetica"/>
          <w:color w:val="000000"/>
          <w:sz w:val="22"/>
          <w:szCs w:val="22"/>
          <w:u w:color="000000"/>
        </w:rPr>
        <w:t>)</w:t>
      </w:r>
      <w:r w:rsidR="00631B69"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2" w:name="Text17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2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D24572" w:rsidRPr="004B5189" w:rsidRDefault="00D24572" w:rsidP="00D24572">
      <w:pPr>
        <w:tabs>
          <w:tab w:val="left" w:pos="3600"/>
          <w:tab w:val="left" w:pos="3780"/>
          <w:tab w:val="right" w:pos="9900"/>
        </w:tabs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>Phone Number (include area code)</w:t>
      </w:r>
      <w:r w:rsidRPr="004B5189">
        <w:rPr>
          <w:rFonts w:ascii="Helvetica" w:hAnsi="Helvetica" w:cs="Helvetica"/>
          <w:color w:val="000000"/>
          <w:sz w:val="22"/>
          <w:szCs w:val="22"/>
          <w:u w:color="000000"/>
        </w:rPr>
        <w:tab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  <w:u w:val="single"/>
        </w:rPr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D24572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18"/>
          <w:szCs w:val="22"/>
          <w:u w:val="thick" w:color="000000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In the space below, briefly summarize your school and community activities.  List organizations of which you are a member and offices held.  (Additional information may be attached if necessary.)</w:t>
      </w:r>
    </w:p>
    <w:bookmarkStart w:id="13" w:name="Text4"/>
    <w:p w:rsidR="006C4BD0" w:rsidRPr="004B5189" w:rsidRDefault="008B5C70" w:rsidP="00D24572">
      <w:pPr>
        <w:suppressAutoHyphens/>
        <w:autoSpaceDE w:val="0"/>
        <w:autoSpaceDN w:val="0"/>
        <w:adjustRightInd w:val="0"/>
        <w:spacing w:before="120"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3"/>
    </w:p>
    <w:p w:rsidR="00E75186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noProof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</w:p>
    <w:p w:rsidR="0030182E" w:rsidRDefault="0030182E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noProof/>
          <w:color w:val="000000"/>
          <w:sz w:val="22"/>
          <w:szCs w:val="22"/>
        </w:rPr>
      </w:pP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195019" w:rsidRPr="004B5189" w:rsidRDefault="008B5C70" w:rsidP="0019501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 w:rsidR="0030182E">
        <w:rPr>
          <w:rFonts w:ascii="Helvetica" w:hAnsi="Helvetica" w:cs="Helvetica"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75186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</w:p>
    <w:p w:rsidR="00E75186" w:rsidRDefault="00E75186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20472" w:rsidRPr="004B5189" w:rsidRDefault="008B5C70" w:rsidP="0002047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tabs>
          <w:tab w:val="left" w:pos="3960"/>
          <w:tab w:val="left" w:pos="4050"/>
          <w:tab w:val="right" w:pos="9900"/>
        </w:tabs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college do you plan to attend?</w:t>
      </w:r>
      <w:r w:rsidR="00631B69"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35362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4" w:name="Text18"/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35"/>
            </w:textInput>
          </w:ffData>
        </w:fldCha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noProof/>
          <w:color w:val="000000"/>
          <w:sz w:val="22"/>
          <w:szCs w:val="22"/>
          <w:u w:val="single"/>
        </w:rPr>
        <w:t> </w:t>
      </w:r>
      <w:r w:rsidR="00B80DF8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4"/>
      <w:r w:rsidR="0025071F" w:rsidRPr="0025071F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(Must be no later than the September following high school graduation.)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Please list all other scholarships, awards or financial aids for which you have applied, or have been granted (indicate which) for the coming school years.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tabs>
          <w:tab w:val="left" w:pos="4590"/>
          <w:tab w:val="left" w:pos="6480"/>
        </w:tabs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Financial Aid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Value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Has it been granted to you?</w:t>
      </w:r>
    </w:p>
    <w:bookmarkStart w:id="15" w:name="Text9"/>
    <w:p w:rsidR="006C4BD0" w:rsidRPr="004B5189" w:rsidRDefault="00EC1593" w:rsidP="004B3407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lastRenderedPageBreak/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5"/>
      <w:r w:rsidR="0025071F">
        <w:rPr>
          <w:rFonts w:ascii="Helvetica" w:hAnsi="Helvetica" w:cs="Helvetica"/>
          <w:color w:val="000000"/>
          <w:sz w:val="22"/>
          <w:szCs w:val="22"/>
        </w:rPr>
        <w:tab/>
      </w:r>
      <w:bookmarkStart w:id="16" w:name="Text10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6"/>
      <w:r w:rsidR="00353625">
        <w:rPr>
          <w:rFonts w:ascii="Helvetica" w:hAnsi="Helvetica" w:cs="Helvetica"/>
          <w:color w:val="000000"/>
          <w:sz w:val="22"/>
          <w:szCs w:val="22"/>
        </w:rPr>
        <w:tab/>
      </w:r>
      <w:bookmarkStart w:id="17" w:name="Text19"/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7"/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EC1593" w:rsidRPr="004B5189" w:rsidRDefault="00EC1593" w:rsidP="00EC1593">
      <w:pPr>
        <w:tabs>
          <w:tab w:val="decimal" w:pos="5130"/>
          <w:tab w:val="center" w:pos="7830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  <w:format w:val="$#,##0.00;($#,##0.00)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5"/>
            </w:textInput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4B3407">
      <w:pPr>
        <w:suppressAutoHyphens/>
        <w:autoSpaceDE w:val="0"/>
        <w:autoSpaceDN w:val="0"/>
        <w:adjustRightInd w:val="0"/>
        <w:spacing w:after="24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What will be your major college study and what are your educational plans?</w:t>
      </w:r>
    </w:p>
    <w:bookmarkStart w:id="18" w:name="Text5"/>
    <w:p w:rsidR="006C4BD0" w:rsidRPr="004B5189" w:rsidRDefault="00EC159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 w:cs="Helvetica"/>
          <w:color w:val="000000"/>
          <w:sz w:val="22"/>
          <w:szCs w:val="22"/>
        </w:rPr>
        <w:instrText xml:space="preserve"> FORMTEXT </w:instrText>
      </w:r>
      <w:r>
        <w:rPr>
          <w:rFonts w:ascii="Helvetica" w:hAnsi="Helvetica" w:cs="Helvetica"/>
          <w:color w:val="000000"/>
          <w:sz w:val="22"/>
          <w:szCs w:val="22"/>
        </w:rPr>
      </w:r>
      <w:r>
        <w:rPr>
          <w:rFonts w:ascii="Helvetica" w:hAnsi="Helvetica" w:cs="Helvetica"/>
          <w:color w:val="000000"/>
          <w:sz w:val="22"/>
          <w:szCs w:val="22"/>
        </w:rPr>
        <w:fldChar w:fldCharType="separate"/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noProof/>
          <w:color w:val="000000"/>
          <w:sz w:val="22"/>
          <w:szCs w:val="22"/>
        </w:rPr>
        <w:t> </w:t>
      </w:r>
      <w:r>
        <w:rPr>
          <w:rFonts w:ascii="Helvetica" w:hAnsi="Helvetica" w:cs="Helvetica"/>
          <w:color w:val="000000"/>
          <w:sz w:val="22"/>
          <w:szCs w:val="22"/>
        </w:rPr>
        <w:fldChar w:fldCharType="end"/>
      </w:r>
      <w:bookmarkEnd w:id="18"/>
    </w:p>
    <w:p w:rsidR="004B3407" w:rsidRDefault="004B3407" w:rsidP="004B3407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herewith consents that the Scholarship Selection Committ</w:t>
      </w:r>
      <w:r>
        <w:rPr>
          <w:rFonts w:ascii="Helvetica" w:hAnsi="Helvetica" w:cs="Helvetica"/>
          <w:color w:val="000000"/>
          <w:sz w:val="22"/>
          <w:szCs w:val="22"/>
        </w:rPr>
        <w:t>ee be fully informed as to 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pplicant’s scholastic standing, character, and other fa</w:t>
      </w:r>
      <w:r>
        <w:rPr>
          <w:rFonts w:ascii="Helvetica" w:hAnsi="Helvetica" w:cs="Helvetica"/>
          <w:color w:val="000000"/>
          <w:sz w:val="22"/>
          <w:szCs w:val="22"/>
        </w:rPr>
        <w:t>ctors having a bearing on this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pplication.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D04DBB" w:rsidP="00020472">
      <w:pPr>
        <w:suppressAutoHyphens/>
        <w:autoSpaceDE w:val="0"/>
        <w:autoSpaceDN w:val="0"/>
        <w:adjustRightInd w:val="0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a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pplicant attests that he/she is not a natural born or legally adopted child of any Shelter Insurance</w:t>
      </w:r>
      <w:r w:rsidR="006C4BD0" w:rsidRPr="004B5189">
        <w:rPr>
          <w:rFonts w:ascii="Helvetica" w:hAnsi="Helvetica" w:cs="Helvetica"/>
          <w:color w:val="000000"/>
          <w:sz w:val="22"/>
          <w:szCs w:val="22"/>
          <w:vertAlign w:val="subscript"/>
        </w:rPr>
        <w:t>®</w:t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 xml:space="preserve"> employee or salaried/contracted agent.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3407" w:rsidRDefault="004B3407" w:rsidP="00195019">
      <w:pPr>
        <w:tabs>
          <w:tab w:val="left" w:pos="5040"/>
          <w:tab w:val="right" w:pos="990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3407">
        <w:rPr>
          <w:rFonts w:ascii="Helvetica" w:hAnsi="Helvetica" w:cs="Helvetica"/>
          <w:color w:val="000000"/>
          <w:sz w:val="22"/>
          <w:szCs w:val="22"/>
        </w:rPr>
        <w:tab/>
      </w:r>
      <w:r w:rsidR="0025071F" w:rsidRPr="004B3407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6C4BD0" w:rsidP="00020472">
      <w:pPr>
        <w:tabs>
          <w:tab w:val="center" w:pos="738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  <w:t>Signature of Applicant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854877" w:rsidRDefault="006C4BD0" w:rsidP="00020472">
      <w:pPr>
        <w:suppressAutoHyphens/>
        <w:autoSpaceDE w:val="0"/>
        <w:autoSpaceDN w:val="0"/>
        <w:adjustRightInd w:val="0"/>
        <w:ind w:left="101"/>
        <w:jc w:val="both"/>
        <w:textAlignment w:val="center"/>
        <w:rPr>
          <w:rFonts w:ascii="Helvetica" w:hAnsi="Helvetica" w:cs="Helvetica"/>
          <w:b/>
          <w:color w:val="000000"/>
          <w:sz w:val="22"/>
          <w:szCs w:val="22"/>
        </w:rPr>
      </w:pPr>
      <w:r w:rsidRPr="00854877">
        <w:rPr>
          <w:rFonts w:ascii="Helvetica" w:hAnsi="Helvetica" w:cs="Helvetica"/>
          <w:b/>
          <w:color w:val="000000"/>
          <w:sz w:val="22"/>
          <w:szCs w:val="22"/>
        </w:rPr>
        <w:t>After you have completed your part of this application, present this to your Principal or Counselor for certification and delivery to the Scholarship Selection Committee designated by the Shelter Insurance</w:t>
      </w:r>
      <w:r w:rsidRPr="00854877">
        <w:rPr>
          <w:rFonts w:ascii="Helvetica" w:hAnsi="Helvetica" w:cs="Helvetica"/>
          <w:b/>
          <w:color w:val="000000"/>
          <w:sz w:val="22"/>
          <w:szCs w:val="22"/>
          <w:vertAlign w:val="superscript"/>
        </w:rPr>
        <w:t>®</w:t>
      </w:r>
      <w:r w:rsidRPr="00854877">
        <w:rPr>
          <w:rFonts w:ascii="Helvetica" w:hAnsi="Helvetica" w:cs="Helvetica"/>
          <w:b/>
          <w:color w:val="000000"/>
          <w:sz w:val="22"/>
          <w:szCs w:val="22"/>
        </w:rPr>
        <w:t xml:space="preserve"> Agent.</w:t>
      </w:r>
    </w:p>
    <w:p w:rsidR="000267C7" w:rsidRDefault="000267C7" w:rsidP="000267C7">
      <w:pPr>
        <w:pBdr>
          <w:bottom w:val="double" w:sz="12" w:space="1" w:color="auto"/>
        </w:pBd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032C87" w:rsidRDefault="00032C8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b/>
          <w:bCs/>
          <w:color w:val="000000"/>
          <w:sz w:val="22"/>
          <w:szCs w:val="22"/>
        </w:rPr>
        <w:t>Section II</w:t>
      </w:r>
      <w:r w:rsidRPr="004B5189">
        <w:rPr>
          <w:rFonts w:ascii="Helvetica" w:hAnsi="Helvetica" w:cs="Helvetica"/>
          <w:color w:val="000000"/>
          <w:sz w:val="22"/>
          <w:szCs w:val="22"/>
        </w:rPr>
        <w:t>.  Information to be supplied by Principal or Counselor</w:t>
      </w:r>
    </w:p>
    <w:p w:rsidR="004B3407" w:rsidRPr="004B5189" w:rsidRDefault="004B3407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F60675" w:rsidRDefault="006C4BD0" w:rsidP="009264A8">
      <w:pPr>
        <w:tabs>
          <w:tab w:val="left" w:pos="4950"/>
          <w:tab w:val="left" w:pos="5040"/>
          <w:tab w:val="right" w:pos="5940"/>
          <w:tab w:val="left" w:pos="6030"/>
          <w:tab w:val="left" w:pos="7380"/>
          <w:tab w:val="left" w:pos="7470"/>
          <w:tab w:val="right" w:pos="8370"/>
          <w:tab w:val="left" w:pos="84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 xml:space="preserve">This is to certify that the above applicant ranks 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in a class</w:t>
      </w:r>
      <w:r w:rsidR="00171A81">
        <w:rPr>
          <w:rFonts w:ascii="Helvetica" w:hAnsi="Helvetica" w:cs="Helvetica"/>
          <w:color w:val="000000"/>
          <w:sz w:val="22"/>
          <w:szCs w:val="22"/>
        </w:rPr>
        <w:t xml:space="preserve"> of </w:t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 w:rsidRPr="00F60675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20EB4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seniors.  </w:t>
      </w:r>
    </w:p>
    <w:p w:rsidR="006C4BD0" w:rsidRPr="004B5189" w:rsidRDefault="006C4BD0" w:rsidP="009264A8">
      <w:pPr>
        <w:tabs>
          <w:tab w:val="left" w:pos="4140"/>
          <w:tab w:val="left" w:pos="4230"/>
          <w:tab w:val="right" w:pos="7830"/>
          <w:tab w:val="left" w:pos="792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>Date of high school graduation will be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F60675" w:rsidRP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4C037E">
        <w:rPr>
          <w:rFonts w:ascii="Helvetica" w:hAnsi="Helvetica" w:cs="Helvetica"/>
          <w:color w:val="000000"/>
          <w:sz w:val="22"/>
          <w:szCs w:val="22"/>
        </w:rPr>
        <w:t>.</w:t>
      </w:r>
      <w:r w:rsidR="004C037E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</w:rPr>
        <w:t>The applicant has taken the following college entrance examination</w:t>
      </w:r>
      <w:r w:rsidR="00842A23">
        <w:rPr>
          <w:rFonts w:ascii="Helvetica" w:hAnsi="Helvetica" w:cs="Helvetica"/>
          <w:color w:val="000000"/>
          <w:sz w:val="22"/>
          <w:szCs w:val="22"/>
        </w:rPr>
        <w:t>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under a statewide testing program: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6C4BD0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thick" w:color="000000"/>
        </w:rPr>
      </w:pP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Name of Test</w:t>
      </w: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4B5189">
        <w:rPr>
          <w:rFonts w:ascii="Helvetica" w:hAnsi="Helvetica" w:cs="Helvetica"/>
          <w:color w:val="000000"/>
          <w:sz w:val="22"/>
          <w:szCs w:val="22"/>
          <w:u w:val="single"/>
        </w:rPr>
        <w:t>Score</w:t>
      </w:r>
    </w:p>
    <w:p w:rsidR="00842A23" w:rsidRDefault="00842A23" w:rsidP="00842A2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EC1593" w:rsidRDefault="00EC1593" w:rsidP="00EC1593">
      <w:pPr>
        <w:tabs>
          <w:tab w:val="center" w:pos="504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</w:p>
    <w:p w:rsidR="00842A23" w:rsidRDefault="00842A23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6C4BD0" w:rsidRPr="004B5189" w:rsidRDefault="00E20EB4" w:rsidP="00982C3A">
      <w:pPr>
        <w:tabs>
          <w:tab w:val="left" w:pos="1260"/>
          <w:tab w:val="left" w:pos="1440"/>
          <w:tab w:val="right" w:pos="2160"/>
          <w:tab w:val="left" w:pos="2340"/>
          <w:tab w:val="left" w:pos="3240"/>
          <w:tab w:val="left" w:pos="3420"/>
          <w:tab w:val="right" w:pos="5760"/>
          <w:tab w:val="left" w:pos="5850"/>
          <w:tab w:val="left" w:pos="6030"/>
          <w:tab w:val="left" w:pos="6210"/>
          <w:tab w:val="right" w:pos="7020"/>
        </w:tabs>
        <w:suppressAutoHyphens/>
        <w:autoSpaceDE w:val="0"/>
        <w:autoSpaceDN w:val="0"/>
        <w:adjustRightInd w:val="0"/>
        <w:spacing w:line="276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Dated this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day of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,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842A23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.</w:t>
      </w:r>
    </w:p>
    <w:p w:rsidR="006C4BD0" w:rsidRPr="004B5189" w:rsidRDefault="006C4BD0" w:rsidP="002022A7">
      <w:pPr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9264A8">
        <w:rPr>
          <w:rFonts w:ascii="Helvetica" w:hAnsi="Helvetica" w:cs="Helvetica"/>
          <w:color w:val="000000"/>
          <w:sz w:val="22"/>
          <w:szCs w:val="22"/>
        </w:rPr>
        <w:t xml:space="preserve">Signature of </w:t>
      </w:r>
      <w:r>
        <w:rPr>
          <w:rFonts w:ascii="Helvetica" w:hAnsi="Helvetica" w:cs="Helvetica"/>
          <w:color w:val="000000"/>
          <w:sz w:val="22"/>
          <w:szCs w:val="22"/>
        </w:rPr>
        <w:t>Principal or Counselor</w:t>
      </w:r>
    </w:p>
    <w:p w:rsidR="006C4BD0" w:rsidRPr="00E20EB4" w:rsidRDefault="004B5189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="00E20EB4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bookmarkStart w:id="19" w:name="Text11"/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0182F">
        <w:rPr>
          <w:rFonts w:ascii="Helvetica" w:hAnsi="Helvetica" w:cs="Helvetica"/>
          <w:noProof/>
          <w:color w:val="000000"/>
          <w:sz w:val="22"/>
          <w:szCs w:val="22"/>
          <w:u w:val="single"/>
        </w:rPr>
        <w:t>MULVANE HIGH SCHOOL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bookmarkEnd w:id="19"/>
      <w:r w:rsidR="006C4BD0"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6C4BD0" w:rsidRPr="004B5189" w:rsidRDefault="00E20EB4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6C4BD0" w:rsidRPr="004B5189">
        <w:rPr>
          <w:rFonts w:ascii="Helvetica" w:hAnsi="Helvetica" w:cs="Helvetica"/>
          <w:color w:val="000000"/>
          <w:sz w:val="22"/>
          <w:szCs w:val="22"/>
        </w:rPr>
        <w:t>Name of High School</w:t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360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0182F" w:rsidRPr="00E0182F">
        <w:rPr>
          <w:rFonts w:ascii="Helvetica" w:hAnsi="Helvetica" w:cs="Helvetica"/>
          <w:noProof/>
          <w:color w:val="000000"/>
          <w:sz w:val="22"/>
          <w:szCs w:val="22"/>
          <w:u w:val="single"/>
        </w:rPr>
        <w:t>1900 N ROCK RD,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E20EB4" w:rsidRDefault="005E1960" w:rsidP="00982C3A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101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0182F" w:rsidRPr="00E0182F">
        <w:rPr>
          <w:rFonts w:ascii="Helvetica" w:hAnsi="Helvetica" w:cs="Helvetica"/>
          <w:noProof/>
          <w:color w:val="000000"/>
          <w:sz w:val="22"/>
          <w:szCs w:val="22"/>
          <w:u w:val="single"/>
        </w:rPr>
        <w:t xml:space="preserve"> MULVANE, KS</w:t>
      </w:r>
      <w:r w:rsidR="00E0182F">
        <w:rPr>
          <w:rFonts w:ascii="Helvetica" w:hAnsi="Helvetica" w:cs="Helvetica"/>
          <w:noProof/>
          <w:color w:val="000000"/>
          <w:sz w:val="22"/>
          <w:szCs w:val="22"/>
          <w:u w:val="single"/>
        </w:rPr>
        <w:t xml:space="preserve"> 67110</w:t>
      </w:r>
      <w:r w:rsidR="00E0182F" w:rsidRPr="00E0182F">
        <w:rPr>
          <w:rFonts w:ascii="Helvetica" w:hAnsi="Helvetica" w:cs="Helvetica"/>
          <w:noProof/>
          <w:color w:val="000000"/>
          <w:sz w:val="22"/>
          <w:szCs w:val="22"/>
          <w:u w:val="single"/>
        </w:rPr>
        <w:t xml:space="preserve"> 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Address</w:t>
      </w:r>
      <w:r w:rsidRPr="004B5189">
        <w:rPr>
          <w:rFonts w:ascii="Helvetica" w:hAnsi="Helvetica" w:cs="Helvetica"/>
          <w:color w:val="000000"/>
          <w:sz w:val="22"/>
          <w:szCs w:val="22"/>
        </w:rPr>
        <w:t xml:space="preserve"> of High School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0182F">
        <w:rPr>
          <w:rFonts w:ascii="Helvetica" w:hAnsi="Helvetica" w:cs="Helvetica"/>
          <w:color w:val="000000"/>
          <w:sz w:val="22"/>
          <w:szCs w:val="22"/>
          <w:u w:val="single"/>
        </w:rPr>
        <w:t>Taylor Zeka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Name of Shelter Insurance® Agent</w:t>
      </w:r>
    </w:p>
    <w:p w:rsidR="005E1960" w:rsidRPr="00E20EB4" w:rsidRDefault="005E1960" w:rsidP="005E1960">
      <w:pPr>
        <w:tabs>
          <w:tab w:val="left" w:pos="5040"/>
          <w:tab w:val="center" w:pos="7200"/>
          <w:tab w:val="right" w:pos="9360"/>
        </w:tabs>
        <w:suppressAutoHyphens/>
        <w:autoSpaceDE w:val="0"/>
        <w:autoSpaceDN w:val="0"/>
        <w:adjustRightInd w:val="0"/>
        <w:spacing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4B5189">
        <w:rPr>
          <w:rFonts w:ascii="Helvetica" w:hAnsi="Helvetica" w:cs="Helvetica"/>
          <w:color w:val="000000"/>
          <w:sz w:val="22"/>
          <w:szCs w:val="22"/>
        </w:rPr>
        <w:tab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instrText xml:space="preserve"> FORMTEXT </w:instrTex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separate"/>
      </w:r>
      <w:r w:rsidR="00E0182F">
        <w:rPr>
          <w:rFonts w:ascii="Helvetica" w:hAnsi="Helvetica" w:cs="Helvetica"/>
          <w:color w:val="000000"/>
          <w:sz w:val="22"/>
          <w:szCs w:val="22"/>
          <w:u w:val="single"/>
        </w:rPr>
        <w:t>F285</w:t>
      </w:r>
      <w:r w:rsidR="00EC1593">
        <w:rPr>
          <w:rFonts w:ascii="Helvetica" w:hAnsi="Helvetica" w:cs="Helvetica"/>
          <w:color w:val="000000"/>
          <w:sz w:val="22"/>
          <w:szCs w:val="22"/>
          <w:u w:val="single"/>
        </w:rPr>
        <w:fldChar w:fldCharType="end"/>
      </w:r>
      <w:r w:rsidRPr="00E20EB4">
        <w:rPr>
          <w:rFonts w:ascii="Helvetica" w:hAnsi="Helvetica" w:cs="Helvetica"/>
          <w:color w:val="000000"/>
          <w:sz w:val="22"/>
          <w:szCs w:val="22"/>
          <w:u w:val="single"/>
        </w:rPr>
        <w:tab/>
      </w:r>
    </w:p>
    <w:p w:rsidR="005E1960" w:rsidRPr="004B5189" w:rsidRDefault="005E1960" w:rsidP="005E1960">
      <w:pPr>
        <w:tabs>
          <w:tab w:val="center" w:pos="7200"/>
        </w:tabs>
        <w:suppressAutoHyphens/>
        <w:autoSpaceDE w:val="0"/>
        <w:autoSpaceDN w:val="0"/>
        <w:adjustRightInd w:val="0"/>
        <w:spacing w:after="140" w:line="288" w:lineRule="auto"/>
        <w:ind w:left="96"/>
        <w:jc w:val="both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  <w:t>Agent #</w:t>
      </w:r>
    </w:p>
    <w:sectPr w:rsidR="005E1960" w:rsidRPr="004B5189" w:rsidSect="00361257">
      <w:footerReference w:type="default" r:id="rId7"/>
      <w:pgSz w:w="12240" w:h="15840"/>
      <w:pgMar w:top="576" w:right="1152" w:bottom="576" w:left="1152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70" w:rsidRDefault="001B5870" w:rsidP="00262FC0">
      <w:r>
        <w:separator/>
      </w:r>
    </w:p>
  </w:endnote>
  <w:endnote w:type="continuationSeparator" w:id="0">
    <w:p w:rsidR="001B5870" w:rsidRDefault="001B5870" w:rsidP="0026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72" w:rsidRDefault="00785E5F" w:rsidP="00361257">
    <w:pPr>
      <w:pStyle w:val="Footer"/>
    </w:pPr>
    <w:r>
      <w:t>S-32-S</w:t>
    </w:r>
    <w:r w:rsidR="00361257">
      <w:tab/>
    </w:r>
    <w:r w:rsidR="00361257">
      <w:tab/>
    </w:r>
    <w:r w:rsidR="00D24572">
      <w:t xml:space="preserve">Page | </w:t>
    </w:r>
    <w:r w:rsidR="00D24572">
      <w:fldChar w:fldCharType="begin"/>
    </w:r>
    <w:r w:rsidR="00D24572">
      <w:instrText xml:space="preserve"> PAGE   \* MERGEFORMAT </w:instrText>
    </w:r>
    <w:r w:rsidR="00D24572">
      <w:fldChar w:fldCharType="separate"/>
    </w:r>
    <w:r w:rsidR="001B5870">
      <w:rPr>
        <w:noProof/>
      </w:rPr>
      <w:t>1</w:t>
    </w:r>
    <w:r w:rsidR="00D24572">
      <w:fldChar w:fldCharType="end"/>
    </w:r>
    <w:r w:rsidR="00D245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70" w:rsidRDefault="001B5870" w:rsidP="00262FC0">
      <w:r>
        <w:separator/>
      </w:r>
    </w:p>
  </w:footnote>
  <w:footnote w:type="continuationSeparator" w:id="0">
    <w:p w:rsidR="001B5870" w:rsidRDefault="001B5870" w:rsidP="0026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/XTdEpF0ttO8UZ2Nbmp9j32746a1VJojKj+6VFE9Fc+KMj8mB1+6GpcFFxSa8w5zKEGTfx449RE68Mq+rZVxGg==" w:salt="IkGUhI3Ju+/UF7+U7PAKe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70"/>
    <w:rsid w:val="00020472"/>
    <w:rsid w:val="000267C7"/>
    <w:rsid w:val="00032C87"/>
    <w:rsid w:val="00047ED7"/>
    <w:rsid w:val="00077C18"/>
    <w:rsid w:val="000A4A5F"/>
    <w:rsid w:val="00171A81"/>
    <w:rsid w:val="00195019"/>
    <w:rsid w:val="001B5870"/>
    <w:rsid w:val="002022A7"/>
    <w:rsid w:val="002037F1"/>
    <w:rsid w:val="0025071F"/>
    <w:rsid w:val="00262FC0"/>
    <w:rsid w:val="002904F1"/>
    <w:rsid w:val="00293F80"/>
    <w:rsid w:val="0030182E"/>
    <w:rsid w:val="00353625"/>
    <w:rsid w:val="00361257"/>
    <w:rsid w:val="003A1F41"/>
    <w:rsid w:val="003C5E3C"/>
    <w:rsid w:val="004B30D2"/>
    <w:rsid w:val="004B3407"/>
    <w:rsid w:val="004B5189"/>
    <w:rsid w:val="004C037E"/>
    <w:rsid w:val="004D0911"/>
    <w:rsid w:val="004F3F38"/>
    <w:rsid w:val="00540FA6"/>
    <w:rsid w:val="0056483B"/>
    <w:rsid w:val="005E1960"/>
    <w:rsid w:val="005F3618"/>
    <w:rsid w:val="00631B69"/>
    <w:rsid w:val="006A0C0F"/>
    <w:rsid w:val="006C4BD0"/>
    <w:rsid w:val="006D4C37"/>
    <w:rsid w:val="00750601"/>
    <w:rsid w:val="00774618"/>
    <w:rsid w:val="00785E5F"/>
    <w:rsid w:val="00794BDC"/>
    <w:rsid w:val="007D2E32"/>
    <w:rsid w:val="007D37A7"/>
    <w:rsid w:val="00841F60"/>
    <w:rsid w:val="00842A23"/>
    <w:rsid w:val="00854877"/>
    <w:rsid w:val="008706A5"/>
    <w:rsid w:val="008B5C70"/>
    <w:rsid w:val="008C561C"/>
    <w:rsid w:val="00923D8C"/>
    <w:rsid w:val="0092569A"/>
    <w:rsid w:val="009264A8"/>
    <w:rsid w:val="00982C3A"/>
    <w:rsid w:val="00985387"/>
    <w:rsid w:val="00A30B7B"/>
    <w:rsid w:val="00A5790F"/>
    <w:rsid w:val="00AD5533"/>
    <w:rsid w:val="00B02450"/>
    <w:rsid w:val="00B80DF8"/>
    <w:rsid w:val="00B905E7"/>
    <w:rsid w:val="00BC17DF"/>
    <w:rsid w:val="00C1697D"/>
    <w:rsid w:val="00C2363C"/>
    <w:rsid w:val="00C612FE"/>
    <w:rsid w:val="00C63D7B"/>
    <w:rsid w:val="00C92512"/>
    <w:rsid w:val="00C94287"/>
    <w:rsid w:val="00CC71FE"/>
    <w:rsid w:val="00CE0511"/>
    <w:rsid w:val="00CF0EB3"/>
    <w:rsid w:val="00D04DBB"/>
    <w:rsid w:val="00D24572"/>
    <w:rsid w:val="00D54D2C"/>
    <w:rsid w:val="00D638E9"/>
    <w:rsid w:val="00D649E7"/>
    <w:rsid w:val="00E0182F"/>
    <w:rsid w:val="00E20EB4"/>
    <w:rsid w:val="00E733A7"/>
    <w:rsid w:val="00E75186"/>
    <w:rsid w:val="00EC1593"/>
    <w:rsid w:val="00F60675"/>
    <w:rsid w:val="00F953DD"/>
    <w:rsid w:val="00FA603B"/>
    <w:rsid w:val="00FC5492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A45954E-DAEC-4CDA-BE0F-CAC3FEEB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B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2FC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2F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zmer\Downloads\Scholarship%20App%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 19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 Insurance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Gutzmer, Christy</dc:creator>
  <cp:keywords/>
  <cp:lastModifiedBy>Gutzmer, Christy</cp:lastModifiedBy>
  <cp:revision>1</cp:revision>
  <cp:lastPrinted>2019-02-25T16:49:00Z</cp:lastPrinted>
  <dcterms:created xsi:type="dcterms:W3CDTF">2019-02-25T21:15:00Z</dcterms:created>
  <dcterms:modified xsi:type="dcterms:W3CDTF">2019-02-25T21:16:00Z</dcterms:modified>
</cp:coreProperties>
</file>