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20384" w:rsidRPr="00320384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20384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6745760ADFC45338A183DE44F68A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8650153"/>
                <w:placeholder>
                  <w:docPart w:val="9A317CEFC80B4040BD45E56C5CBBBB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-1517691135"/>
                <w:placeholder>
                  <w:docPart w:val="5FFD911535B447B096C8D178B93F66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-1684429625"/>
                <w:placeholder>
                  <w:docPart w:val="131F408B13B442A6A07B32CF559425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-1188375605"/>
                <w:placeholder>
                  <w:docPart w:val="D3CC6E01FDE240B0B7FD3424942D91A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1991825489"/>
                <w:placeholder>
                  <w:docPart w:val="46627D8FDF5A419DA3D05A3BBC95C9E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B1BC9">
            <w:pPr>
              <w:pStyle w:val="Days"/>
            </w:pPr>
            <w:sdt>
              <w:sdtPr>
                <w:id w:val="115736794"/>
                <w:placeholder>
                  <w:docPart w:val="2724BB0156A8442A8E878FDBCB892C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203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203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203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203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203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0384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038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20384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2038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2038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2038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2038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2038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2038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20384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2038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2038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2038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2038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2038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2038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20384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2038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2038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2038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2038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2038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2038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20384">
              <w:rPr>
                <w:noProof/>
              </w:rPr>
              <w:t>22</w:t>
            </w:r>
            <w:r>
              <w:fldChar w:fldCharType="end"/>
            </w:r>
          </w:p>
        </w:tc>
      </w:tr>
      <w:tr w:rsidR="0032038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1</w:t>
            </w:r>
            <w:r w:rsidRPr="00FA2118">
              <w:rPr>
                <w:vertAlign w:val="superscript"/>
              </w:rPr>
              <w:t>st</w:t>
            </w:r>
            <w:r>
              <w:t xml:space="preserve"> day of practice</w:t>
            </w:r>
          </w:p>
          <w:p w:rsidR="00320384" w:rsidRDefault="00320384" w:rsidP="00320384">
            <w:r>
              <w:t>4 miles distance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3 miles distance</w:t>
            </w:r>
          </w:p>
          <w:p w:rsidR="00320384" w:rsidRDefault="00320384" w:rsidP="00320384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4 miles distance</w:t>
            </w:r>
          </w:p>
          <w:p w:rsidR="00320384" w:rsidRDefault="00320384" w:rsidP="003203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3 miles distance</w:t>
            </w:r>
          </w:p>
          <w:p w:rsidR="00320384" w:rsidRDefault="00320384" w:rsidP="00320384">
            <w:r>
              <w:t>Core work</w:t>
            </w:r>
          </w:p>
          <w:p w:rsidR="00320384" w:rsidRDefault="00320384" w:rsidP="003203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1 ½ mile warm up</w:t>
            </w:r>
          </w:p>
          <w:p w:rsidR="00320384" w:rsidRDefault="00320384" w:rsidP="00320384">
            <w:r>
              <w:t>4 hill repeats</w:t>
            </w:r>
          </w:p>
          <w:p w:rsidR="00320384" w:rsidRDefault="00320384" w:rsidP="00320384">
            <w:r>
              <w:t>1 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rest</w:t>
            </w:r>
          </w:p>
        </w:tc>
      </w:tr>
      <w:tr w:rsidR="00320384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320384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1</w:t>
            </w:r>
            <w:r>
              <w:t>/2</w:t>
            </w:r>
            <w:r>
              <w:t xml:space="preserve"> mile warm up </w:t>
            </w:r>
          </w:p>
          <w:p w:rsidR="00320384" w:rsidRDefault="00320384" w:rsidP="00320384">
            <w:r>
              <w:t>6 X 400</w:t>
            </w:r>
          </w:p>
          <w:p w:rsidR="00320384" w:rsidRDefault="00320384" w:rsidP="00320384">
            <w:r>
              <w:t>1</w:t>
            </w:r>
            <w:r>
              <w:t>/2</w:t>
            </w:r>
            <w:r>
              <w:t xml:space="preserve"> mile cool down</w:t>
            </w:r>
          </w:p>
          <w:p w:rsidR="00320384" w:rsidRDefault="00320384" w:rsidP="00320384"/>
          <w:p w:rsidR="00320384" w:rsidRDefault="00320384" w:rsidP="0032038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4 miles distance</w:t>
            </w:r>
          </w:p>
          <w:p w:rsidR="00320384" w:rsidRDefault="00320384" w:rsidP="00320384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 xml:space="preserve">1 mile warm up </w:t>
            </w:r>
          </w:p>
          <w:p w:rsidR="00320384" w:rsidRDefault="00320384" w:rsidP="00320384">
            <w:r>
              <w:t xml:space="preserve">3 X 1000 </w:t>
            </w:r>
          </w:p>
          <w:p w:rsidR="00320384" w:rsidRDefault="00320384" w:rsidP="00320384">
            <w:r>
              <w:t>1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3 miles distance</w:t>
            </w:r>
          </w:p>
          <w:p w:rsidR="00320384" w:rsidRDefault="00320384" w:rsidP="00320384">
            <w:r>
              <w:t>Core work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½ mile warm up</w:t>
            </w:r>
          </w:p>
          <w:p w:rsidR="00320384" w:rsidRDefault="00320384" w:rsidP="00320384">
            <w:proofErr w:type="gramStart"/>
            <w:r>
              <w:t>2 mile</w:t>
            </w:r>
            <w:proofErr w:type="gramEnd"/>
            <w:r>
              <w:t xml:space="preserve"> timed run</w:t>
            </w:r>
          </w:p>
          <w:p w:rsidR="00320384" w:rsidRDefault="00320384" w:rsidP="00320384">
            <w:r>
              <w:t>½ mile cool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20384" w:rsidRDefault="00320384" w:rsidP="00320384">
            <w:r>
              <w:t>rest</w:t>
            </w:r>
          </w:p>
        </w:tc>
      </w:tr>
      <w:tr w:rsidR="00320384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20384" w:rsidRDefault="00320384" w:rsidP="00320384">
            <w:pPr>
              <w:pStyle w:val="Dates"/>
            </w:pPr>
          </w:p>
        </w:tc>
      </w:tr>
      <w:tr w:rsidR="00320384" w:rsidTr="002F6E35">
        <w:trPr>
          <w:trHeight w:hRule="exact" w:val="907"/>
        </w:trPr>
        <w:tc>
          <w:tcPr>
            <w:tcW w:w="2054" w:type="dxa"/>
          </w:tcPr>
          <w:p w:rsidR="00320384" w:rsidRDefault="00320384" w:rsidP="00320384">
            <w:r>
              <w:t>rest</w:t>
            </w:r>
          </w:p>
        </w:tc>
        <w:tc>
          <w:tcPr>
            <w:tcW w:w="2055" w:type="dxa"/>
          </w:tcPr>
          <w:p w:rsidR="00320384" w:rsidRDefault="00320384" w:rsidP="00320384">
            <w:r>
              <w:t xml:space="preserve">1/2 mile warm up </w:t>
            </w:r>
          </w:p>
          <w:p w:rsidR="00320384" w:rsidRDefault="00320384" w:rsidP="00320384">
            <w:r>
              <w:t>7</w:t>
            </w:r>
            <w:bookmarkStart w:id="0" w:name="_GoBack"/>
            <w:bookmarkEnd w:id="0"/>
            <w:r>
              <w:t xml:space="preserve"> X 400</w:t>
            </w:r>
          </w:p>
          <w:p w:rsidR="00320384" w:rsidRDefault="00320384" w:rsidP="00320384">
            <w:r>
              <w:t>1/2 mile cool down</w:t>
            </w:r>
          </w:p>
          <w:p w:rsidR="00320384" w:rsidRDefault="00320384" w:rsidP="00320384"/>
        </w:tc>
        <w:tc>
          <w:tcPr>
            <w:tcW w:w="2055" w:type="dxa"/>
          </w:tcPr>
          <w:p w:rsidR="00320384" w:rsidRDefault="00320384" w:rsidP="00320384"/>
        </w:tc>
        <w:tc>
          <w:tcPr>
            <w:tcW w:w="2055" w:type="dxa"/>
          </w:tcPr>
          <w:p w:rsidR="00320384" w:rsidRDefault="00320384" w:rsidP="00320384"/>
        </w:tc>
        <w:tc>
          <w:tcPr>
            <w:tcW w:w="2055" w:type="dxa"/>
          </w:tcPr>
          <w:p w:rsidR="00320384" w:rsidRDefault="00320384" w:rsidP="00320384"/>
        </w:tc>
        <w:tc>
          <w:tcPr>
            <w:tcW w:w="2055" w:type="dxa"/>
          </w:tcPr>
          <w:p w:rsidR="00320384" w:rsidRDefault="00320384" w:rsidP="00320384"/>
        </w:tc>
        <w:tc>
          <w:tcPr>
            <w:tcW w:w="2055" w:type="dxa"/>
          </w:tcPr>
          <w:p w:rsidR="00320384" w:rsidRDefault="00320384" w:rsidP="0032038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C9" w:rsidRDefault="007B1BC9">
      <w:pPr>
        <w:spacing w:before="0" w:after="0"/>
      </w:pPr>
      <w:r>
        <w:separator/>
      </w:r>
    </w:p>
  </w:endnote>
  <w:endnote w:type="continuationSeparator" w:id="0">
    <w:p w:rsidR="007B1BC9" w:rsidRDefault="007B1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C9" w:rsidRDefault="007B1BC9">
      <w:pPr>
        <w:spacing w:before="0" w:after="0"/>
      </w:pPr>
      <w:r>
        <w:separator/>
      </w:r>
    </w:p>
  </w:footnote>
  <w:footnote w:type="continuationSeparator" w:id="0">
    <w:p w:rsidR="007B1BC9" w:rsidRDefault="007B1B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320384"/>
    <w:rsid w:val="00056814"/>
    <w:rsid w:val="0006779F"/>
    <w:rsid w:val="000A20FE"/>
    <w:rsid w:val="0011772B"/>
    <w:rsid w:val="0027720C"/>
    <w:rsid w:val="002F6E35"/>
    <w:rsid w:val="00320384"/>
    <w:rsid w:val="003D7DDA"/>
    <w:rsid w:val="00454FED"/>
    <w:rsid w:val="004C5B17"/>
    <w:rsid w:val="005562FE"/>
    <w:rsid w:val="007564A4"/>
    <w:rsid w:val="007777B1"/>
    <w:rsid w:val="007A49F2"/>
    <w:rsid w:val="007B1BC9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90827CB1-3D34-4D94-A306-9A85644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eric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45760ADFC45338A183DE44F68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963E-2CA3-453B-9817-6EDEBD7660DF}"/>
      </w:docPartPr>
      <w:docPartBody>
        <w:p w:rsidR="00000000" w:rsidRDefault="00A25A2C">
          <w:pPr>
            <w:pStyle w:val="E6745760ADFC45338A183DE44F68AFEC"/>
          </w:pPr>
          <w:r>
            <w:t>Sunday</w:t>
          </w:r>
        </w:p>
      </w:docPartBody>
    </w:docPart>
    <w:docPart>
      <w:docPartPr>
        <w:name w:val="9A317CEFC80B4040BD45E56C5CBB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B880-1F14-4276-9565-7B033B655926}"/>
      </w:docPartPr>
      <w:docPartBody>
        <w:p w:rsidR="00000000" w:rsidRDefault="00A25A2C">
          <w:pPr>
            <w:pStyle w:val="9A317CEFC80B4040BD45E56C5CBBBBC6"/>
          </w:pPr>
          <w:r>
            <w:t>Monday</w:t>
          </w:r>
        </w:p>
      </w:docPartBody>
    </w:docPart>
    <w:docPart>
      <w:docPartPr>
        <w:name w:val="5FFD911535B447B096C8D178B93F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AF9-8584-4258-A1B0-1C840D9B4A2B}"/>
      </w:docPartPr>
      <w:docPartBody>
        <w:p w:rsidR="00000000" w:rsidRDefault="00A25A2C">
          <w:pPr>
            <w:pStyle w:val="5FFD911535B447B096C8D178B93F669E"/>
          </w:pPr>
          <w:r>
            <w:t>Tuesday</w:t>
          </w:r>
        </w:p>
      </w:docPartBody>
    </w:docPart>
    <w:docPart>
      <w:docPartPr>
        <w:name w:val="131F408B13B442A6A07B32CF5594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8184-5887-493A-B16B-9BE370CC6C10}"/>
      </w:docPartPr>
      <w:docPartBody>
        <w:p w:rsidR="00000000" w:rsidRDefault="00A25A2C">
          <w:pPr>
            <w:pStyle w:val="131F408B13B442A6A07B32CF55942591"/>
          </w:pPr>
          <w:r>
            <w:t>Wednesday</w:t>
          </w:r>
        </w:p>
      </w:docPartBody>
    </w:docPart>
    <w:docPart>
      <w:docPartPr>
        <w:name w:val="D3CC6E01FDE240B0B7FD3424942D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3EC7-C2ED-4D9E-BF9A-EDFF071EC9C3}"/>
      </w:docPartPr>
      <w:docPartBody>
        <w:p w:rsidR="00000000" w:rsidRDefault="00A25A2C">
          <w:pPr>
            <w:pStyle w:val="D3CC6E01FDE240B0B7FD3424942D91A6"/>
          </w:pPr>
          <w:r>
            <w:t>Thursday</w:t>
          </w:r>
        </w:p>
      </w:docPartBody>
    </w:docPart>
    <w:docPart>
      <w:docPartPr>
        <w:name w:val="46627D8FDF5A419DA3D05A3BBC95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17B9-8E16-49F6-A612-DD267AFFE4F1}"/>
      </w:docPartPr>
      <w:docPartBody>
        <w:p w:rsidR="00000000" w:rsidRDefault="00A25A2C">
          <w:pPr>
            <w:pStyle w:val="46627D8FDF5A419DA3D05A3BBC95C9EF"/>
          </w:pPr>
          <w:r>
            <w:t>Friday</w:t>
          </w:r>
        </w:p>
      </w:docPartBody>
    </w:docPart>
    <w:docPart>
      <w:docPartPr>
        <w:name w:val="2724BB0156A8442A8E878FDBCB89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042E-85E0-4D78-B4BB-057B0C71B358}"/>
      </w:docPartPr>
      <w:docPartBody>
        <w:p w:rsidR="00000000" w:rsidRDefault="00A25A2C">
          <w:pPr>
            <w:pStyle w:val="2724BB0156A8442A8E878FDBCB892C5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2C"/>
    <w:rsid w:val="00A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745760ADFC45338A183DE44F68AFEC">
    <w:name w:val="E6745760ADFC45338A183DE44F68AFEC"/>
  </w:style>
  <w:style w:type="paragraph" w:customStyle="1" w:styleId="9A317CEFC80B4040BD45E56C5CBBBBC6">
    <w:name w:val="9A317CEFC80B4040BD45E56C5CBBBBC6"/>
  </w:style>
  <w:style w:type="paragraph" w:customStyle="1" w:styleId="5FFD911535B447B096C8D178B93F669E">
    <w:name w:val="5FFD911535B447B096C8D178B93F669E"/>
  </w:style>
  <w:style w:type="paragraph" w:customStyle="1" w:styleId="131F408B13B442A6A07B32CF55942591">
    <w:name w:val="131F408B13B442A6A07B32CF55942591"/>
  </w:style>
  <w:style w:type="paragraph" w:customStyle="1" w:styleId="D3CC6E01FDE240B0B7FD3424942D91A6">
    <w:name w:val="D3CC6E01FDE240B0B7FD3424942D91A6"/>
  </w:style>
  <w:style w:type="paragraph" w:customStyle="1" w:styleId="46627D8FDF5A419DA3D05A3BBC95C9EF">
    <w:name w:val="46627D8FDF5A419DA3D05A3BBC95C9EF"/>
  </w:style>
  <w:style w:type="paragraph" w:customStyle="1" w:styleId="2724BB0156A8442A8E878FDBCB892C5C">
    <w:name w:val="2724BB0156A8442A8E878FDBCB892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1</cp:revision>
  <dcterms:created xsi:type="dcterms:W3CDTF">2020-08-12T17:50:00Z</dcterms:created>
  <dcterms:modified xsi:type="dcterms:W3CDTF">2020-08-12T18:00:00Z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