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5D1D5A" w:rsidRPr="005D1D5A">
              <w:t>October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5D1D5A">
              <w:t>2020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0E609D5729554BF89E1D82B1E47AB8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80258E">
            <w:pPr>
              <w:pStyle w:val="Days"/>
            </w:pPr>
            <w:sdt>
              <w:sdtPr>
                <w:id w:val="8650153"/>
                <w:placeholder>
                  <w:docPart w:val="6E2166FE05D0426D914365A72B63F8A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80258E">
            <w:pPr>
              <w:pStyle w:val="Days"/>
            </w:pPr>
            <w:sdt>
              <w:sdtPr>
                <w:id w:val="-1517691135"/>
                <w:placeholder>
                  <w:docPart w:val="D376C105DCDC474A8DBA94D6CCCF983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80258E">
            <w:pPr>
              <w:pStyle w:val="Days"/>
            </w:pPr>
            <w:sdt>
              <w:sdtPr>
                <w:id w:val="-1684429625"/>
                <w:placeholder>
                  <w:docPart w:val="BF2CD6A66C90440FABCE559DE695BCC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80258E">
            <w:pPr>
              <w:pStyle w:val="Days"/>
            </w:pPr>
            <w:sdt>
              <w:sdtPr>
                <w:id w:val="-1188375605"/>
                <w:placeholder>
                  <w:docPart w:val="AD1EC606C64F40EE97A9AA2AEE83959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80258E">
            <w:pPr>
              <w:pStyle w:val="Days"/>
            </w:pPr>
            <w:sdt>
              <w:sdtPr>
                <w:id w:val="1991825489"/>
                <w:placeholder>
                  <w:docPart w:val="6A85896E396D4E83BCAAA0373588191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80258E">
            <w:pPr>
              <w:pStyle w:val="Days"/>
            </w:pPr>
            <w:sdt>
              <w:sdtPr>
                <w:id w:val="115736794"/>
                <w:placeholder>
                  <w:docPart w:val="7562F08EB5CA4215A5EBD55A0D4C6C7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1D5A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1D5A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D1D5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1D5A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D1D5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1D5A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D1D5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1D5A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1D5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D1D5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1D5A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D1D5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D1D5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1D5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D1D5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1D5A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D1D5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D1D5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1D5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D1D5A">
              <w:rPr>
                <w:noProof/>
              </w:rPr>
              <w:t>3</w:t>
            </w:r>
            <w:r>
              <w:fldChar w:fldCharType="end"/>
            </w:r>
          </w:p>
        </w:tc>
      </w:tr>
      <w:tr w:rsidR="00DC573E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Default="00DC573E" w:rsidP="00DC57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Default="00DC573E" w:rsidP="00DC57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Default="00DC573E" w:rsidP="00DC57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Default="00DC573E" w:rsidP="00DC57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Default="00DC573E" w:rsidP="00DC573E">
            <w:pPr>
              <w:rPr>
                <w:b/>
              </w:rPr>
            </w:pPr>
            <w:r>
              <w:rPr>
                <w:b/>
              </w:rPr>
              <w:t xml:space="preserve">Berean Academy </w:t>
            </w:r>
          </w:p>
          <w:p w:rsidR="00DC573E" w:rsidRDefault="00DC573E" w:rsidP="00DC573E">
            <w:pPr>
              <w:rPr>
                <w:b/>
              </w:rPr>
            </w:pPr>
            <w:r>
              <w:rPr>
                <w:b/>
              </w:rPr>
              <w:t>Invitational</w:t>
            </w:r>
          </w:p>
          <w:p w:rsidR="00DC573E" w:rsidRPr="005D1D5A" w:rsidRDefault="00DC573E" w:rsidP="00DC573E">
            <w:r>
              <w:t>(Harvey Lake)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Default="00DC573E" w:rsidP="00DC573E">
            <w:r>
              <w:t>½ mile warm up</w:t>
            </w:r>
          </w:p>
          <w:p w:rsidR="00DC573E" w:rsidRDefault="00DC573E" w:rsidP="00DC573E">
            <w:r>
              <w:t>8 X hill running</w:t>
            </w:r>
          </w:p>
          <w:p w:rsidR="00DC573E" w:rsidRDefault="00DC573E" w:rsidP="00DC573E">
            <w:r>
              <w:t>½ mile cool down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Default="00DC573E" w:rsidP="00DC573E">
            <w:r>
              <w:t>rest</w:t>
            </w:r>
          </w:p>
        </w:tc>
      </w:tr>
      <w:tr w:rsidR="00DC573E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C573E" w:rsidRDefault="00DC573E" w:rsidP="00DC573E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C573E" w:rsidRDefault="00DC573E" w:rsidP="00DC573E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C573E" w:rsidRDefault="00DC573E" w:rsidP="00DC573E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C573E" w:rsidRDefault="00DC573E" w:rsidP="00DC573E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C573E" w:rsidRDefault="00DC573E" w:rsidP="00DC573E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C573E" w:rsidRDefault="00DC573E" w:rsidP="00DC573E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C573E" w:rsidRDefault="00DC573E" w:rsidP="00DC573E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DC573E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Default="00DC573E" w:rsidP="00DC57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Default="00DC573E" w:rsidP="00DC573E">
            <w:r>
              <w:t>1</w:t>
            </w:r>
            <w:r>
              <w:t>/2</w:t>
            </w:r>
            <w:r>
              <w:t xml:space="preserve"> mile warm up </w:t>
            </w:r>
          </w:p>
          <w:p w:rsidR="00DC573E" w:rsidRDefault="00DC573E" w:rsidP="00DC573E">
            <w:r>
              <w:t>1</w:t>
            </w:r>
            <w:r>
              <w:t>2</w:t>
            </w:r>
            <w:r>
              <w:t xml:space="preserve"> x 400 </w:t>
            </w:r>
          </w:p>
          <w:p w:rsidR="00DC573E" w:rsidRDefault="00DC573E" w:rsidP="00DC573E">
            <w:r>
              <w:t>1</w:t>
            </w:r>
            <w:r>
              <w:t>/2</w:t>
            </w:r>
            <w:r>
              <w:t xml:space="preserve"> mile cool down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Default="00DC573E" w:rsidP="00DC573E">
            <w:pPr>
              <w:rPr>
                <w:b/>
              </w:rPr>
            </w:pPr>
            <w:r>
              <w:rPr>
                <w:b/>
              </w:rPr>
              <w:t>MMS cc meet</w:t>
            </w:r>
          </w:p>
          <w:p w:rsidR="00DC573E" w:rsidRDefault="00DC573E" w:rsidP="00DC573E">
            <w:r>
              <w:t xml:space="preserve">4 miles distance </w:t>
            </w:r>
          </w:p>
          <w:p w:rsidR="00DC573E" w:rsidRPr="005D1D5A" w:rsidRDefault="00DC573E" w:rsidP="00DC573E">
            <w:r>
              <w:t>(after meet is over)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Default="00DC573E" w:rsidP="00DC573E">
            <w:r>
              <w:t>½ mile warm up</w:t>
            </w:r>
          </w:p>
          <w:p w:rsidR="00DC573E" w:rsidRDefault="00DC573E" w:rsidP="00DC573E">
            <w:r>
              <w:t>5 x 1000</w:t>
            </w:r>
          </w:p>
          <w:p w:rsidR="00DC573E" w:rsidRDefault="00DC573E" w:rsidP="00DC573E">
            <w:r>
              <w:t>½ mile cool down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Default="00DC573E" w:rsidP="00DC573E">
            <w:r>
              <w:t>4 miles distance</w:t>
            </w:r>
          </w:p>
          <w:p w:rsidR="00DC573E" w:rsidRPr="005D1D5A" w:rsidRDefault="00DC573E" w:rsidP="00DC573E">
            <w:r>
              <w:t>Core work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Default="00DC573E" w:rsidP="00DC573E">
            <w:r>
              <w:t>3 miles (pre-meet pace)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Default="00DC573E" w:rsidP="00DC573E">
            <w:pPr>
              <w:rPr>
                <w:b/>
              </w:rPr>
            </w:pPr>
            <w:r>
              <w:rPr>
                <w:b/>
              </w:rPr>
              <w:t>Trinity Academy</w:t>
            </w:r>
          </w:p>
          <w:p w:rsidR="00DC573E" w:rsidRDefault="00DC573E" w:rsidP="00DC573E">
            <w:pPr>
              <w:rPr>
                <w:b/>
              </w:rPr>
            </w:pPr>
            <w:r>
              <w:rPr>
                <w:b/>
              </w:rPr>
              <w:t>Invitational</w:t>
            </w:r>
          </w:p>
          <w:p w:rsidR="00DC573E" w:rsidRPr="00DC573E" w:rsidRDefault="00DC573E" w:rsidP="00DC573E">
            <w:r>
              <w:t>(Wichita Trinity HS)</w:t>
            </w:r>
          </w:p>
        </w:tc>
      </w:tr>
      <w:tr w:rsidR="00DC573E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C573E" w:rsidRDefault="00DC573E" w:rsidP="00DC573E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C573E" w:rsidRDefault="00DC573E" w:rsidP="00DC573E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C573E" w:rsidRDefault="00DC573E" w:rsidP="00DC573E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C573E" w:rsidRDefault="00DC573E" w:rsidP="00DC573E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C573E" w:rsidRDefault="00DC573E" w:rsidP="00DC573E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C573E" w:rsidRDefault="00DC573E" w:rsidP="00DC573E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C573E" w:rsidRDefault="00DC573E" w:rsidP="00DC573E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DC573E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Default="00DC573E" w:rsidP="00DC57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Default="00DC573E" w:rsidP="00DC573E">
            <w:r>
              <w:t xml:space="preserve">1/2 mile warm up </w:t>
            </w:r>
          </w:p>
          <w:p w:rsidR="00DC573E" w:rsidRDefault="00DC573E" w:rsidP="00DC573E">
            <w:r>
              <w:t>1</w:t>
            </w:r>
            <w:r>
              <w:t>0</w:t>
            </w:r>
            <w:r>
              <w:t xml:space="preserve"> x 400 </w:t>
            </w:r>
          </w:p>
          <w:p w:rsidR="00DC573E" w:rsidRDefault="00DC573E" w:rsidP="00DC573E">
            <w:r>
              <w:t>1/2 mile cool down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Pr="00DC573E" w:rsidRDefault="00DC573E" w:rsidP="00DC573E">
            <w:r w:rsidRPr="00DC573E">
              <w:t xml:space="preserve">5 miles distance </w:t>
            </w:r>
          </w:p>
          <w:p w:rsidR="00DC573E" w:rsidRPr="00DC573E" w:rsidRDefault="00DC573E" w:rsidP="00DC573E">
            <w:r>
              <w:t>Core work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Default="00DC573E" w:rsidP="00DC573E">
            <w:r>
              <w:t>3 miles (pre-meet pace)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Default="00DC573E" w:rsidP="00DC573E">
            <w:pPr>
              <w:rPr>
                <w:b/>
              </w:rPr>
            </w:pPr>
            <w:r>
              <w:rPr>
                <w:b/>
              </w:rPr>
              <w:t>AVCTL Meet</w:t>
            </w:r>
          </w:p>
          <w:p w:rsidR="00DC573E" w:rsidRPr="00DC573E" w:rsidRDefault="008D0961" w:rsidP="00DC573E">
            <w:pPr>
              <w:rPr>
                <w:b/>
              </w:rPr>
            </w:pPr>
            <w:r>
              <w:rPr>
                <w:b/>
              </w:rPr>
              <w:t>(TBD)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Default="00DC573E" w:rsidP="00DC573E">
            <w:r>
              <w:t>4 miles distance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Pr="00DC573E" w:rsidRDefault="00DC573E" w:rsidP="00DC573E">
            <w:r w:rsidRPr="00DC573E">
              <w:t>rest</w:t>
            </w:r>
          </w:p>
        </w:tc>
      </w:tr>
      <w:tr w:rsidR="00DC573E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C573E" w:rsidRDefault="00DC573E" w:rsidP="00DC573E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C573E" w:rsidRDefault="00DC573E" w:rsidP="00DC573E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C573E" w:rsidRDefault="00DC573E" w:rsidP="00DC573E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C573E" w:rsidRDefault="00DC573E" w:rsidP="00DC573E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C573E" w:rsidRDefault="00DC573E" w:rsidP="00DC573E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C573E" w:rsidRDefault="00DC573E" w:rsidP="00DC573E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C573E" w:rsidRDefault="00DC573E" w:rsidP="00DC573E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DC573E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Default="00DC573E" w:rsidP="00DC57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Default="00DC573E" w:rsidP="00DC573E">
            <w:r>
              <w:t xml:space="preserve">1/2 mile warm up </w:t>
            </w:r>
          </w:p>
          <w:p w:rsidR="00DC573E" w:rsidRDefault="00DC573E" w:rsidP="00DC573E">
            <w:r>
              <w:t>8</w:t>
            </w:r>
            <w:r>
              <w:t xml:space="preserve"> x 400 </w:t>
            </w:r>
          </w:p>
          <w:p w:rsidR="00DC573E" w:rsidRDefault="00DC573E" w:rsidP="00DC573E">
            <w:r>
              <w:t>1/2 mile cool down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Default="006D28FB" w:rsidP="00DC573E">
            <w:r>
              <w:t>5 miles distance</w:t>
            </w:r>
          </w:p>
          <w:p w:rsidR="006D28FB" w:rsidRDefault="006D28FB" w:rsidP="00DC573E">
            <w:r>
              <w:t>Core work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Default="006D28FB" w:rsidP="00DC573E">
            <w:r>
              <w:t>½ mile warm up</w:t>
            </w:r>
          </w:p>
          <w:p w:rsidR="006D28FB" w:rsidRDefault="006D28FB" w:rsidP="00DC573E">
            <w:r>
              <w:t>8 x hills</w:t>
            </w:r>
          </w:p>
          <w:p w:rsidR="006D28FB" w:rsidRDefault="006D28FB" w:rsidP="00DC573E">
            <w:r>
              <w:t>½ mile cool down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Default="006D28FB" w:rsidP="00DC573E">
            <w:r>
              <w:t>4 miles distance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Default="00DC573E" w:rsidP="00DC573E">
            <w:r>
              <w:t>3 miles (pre-meet pace)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Default="00DC573E" w:rsidP="00DC573E">
            <w:pPr>
              <w:rPr>
                <w:b/>
              </w:rPr>
            </w:pPr>
            <w:r>
              <w:rPr>
                <w:b/>
              </w:rPr>
              <w:t>Regional Cross Country</w:t>
            </w:r>
          </w:p>
          <w:p w:rsidR="00DC573E" w:rsidRPr="00DC573E" w:rsidRDefault="00DC573E" w:rsidP="00DC573E">
            <w:r w:rsidRPr="00DC573E">
              <w:t>(TBA)</w:t>
            </w:r>
          </w:p>
        </w:tc>
      </w:tr>
      <w:tr w:rsidR="00DC573E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C573E" w:rsidRDefault="00DC573E" w:rsidP="00DC57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C573E" w:rsidRDefault="00DC573E" w:rsidP="00DC57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C573E" w:rsidRDefault="00DC573E" w:rsidP="00DC57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C573E" w:rsidRDefault="00DC573E" w:rsidP="00DC57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C573E" w:rsidRDefault="00DC573E" w:rsidP="00DC57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C573E" w:rsidRDefault="00DC573E" w:rsidP="00DC57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C573E" w:rsidRDefault="00DC573E" w:rsidP="00DC57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DC573E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Default="00DC573E" w:rsidP="00DC57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Default="00DC573E" w:rsidP="00DC573E">
            <w:r>
              <w:t xml:space="preserve">1/2 mile warm up </w:t>
            </w:r>
          </w:p>
          <w:p w:rsidR="00DC573E" w:rsidRDefault="00DC573E" w:rsidP="00DC573E">
            <w:r>
              <w:t>6</w:t>
            </w:r>
            <w:r>
              <w:t xml:space="preserve"> x 400 </w:t>
            </w:r>
          </w:p>
          <w:p w:rsidR="00DC573E" w:rsidRDefault="00DC573E" w:rsidP="00DC573E">
            <w:r>
              <w:t>1/2 mile cool down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Default="006D28FB" w:rsidP="00DC573E">
            <w:r>
              <w:t>4 miles distance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Default="006D28FB" w:rsidP="00DC573E">
            <w:r>
              <w:t>½ mile warm up</w:t>
            </w:r>
          </w:p>
          <w:p w:rsidR="006D28FB" w:rsidRDefault="006D28FB" w:rsidP="00DC573E">
            <w:r>
              <w:t xml:space="preserve">3 x 1000 </w:t>
            </w:r>
          </w:p>
          <w:p w:rsidR="006D28FB" w:rsidRDefault="006D28FB" w:rsidP="00DC573E">
            <w:r>
              <w:t>½ mile cool down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Default="006D28FB" w:rsidP="00DC573E">
            <w:r>
              <w:t xml:space="preserve">3 miles distance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Default="006D28FB" w:rsidP="00DC573E">
            <w:r>
              <w:t>State pre-meet</w:t>
            </w:r>
          </w:p>
          <w:p w:rsidR="006D28FB" w:rsidRDefault="006D28FB" w:rsidP="00DC57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C573E" w:rsidRDefault="00DC573E" w:rsidP="00DC573E">
            <w:pPr>
              <w:rPr>
                <w:b/>
              </w:rPr>
            </w:pPr>
            <w:r>
              <w:rPr>
                <w:b/>
              </w:rPr>
              <w:t>State Cross Country</w:t>
            </w:r>
          </w:p>
          <w:p w:rsidR="00DC573E" w:rsidRPr="00DC573E" w:rsidRDefault="00DC573E" w:rsidP="00DC573E">
            <w:r w:rsidRPr="00DC573E">
              <w:t>(Wamego Country Club)</w:t>
            </w:r>
          </w:p>
        </w:tc>
      </w:tr>
      <w:tr w:rsidR="00DC573E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DC573E" w:rsidRDefault="00DC573E" w:rsidP="00DC57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C573E" w:rsidRDefault="00DC573E" w:rsidP="00DC57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C573E" w:rsidRDefault="00DC573E" w:rsidP="00DC573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C573E" w:rsidRDefault="00DC573E" w:rsidP="00DC573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C573E" w:rsidRDefault="00DC573E" w:rsidP="00DC573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C573E" w:rsidRDefault="00DC573E" w:rsidP="00DC573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C573E" w:rsidRDefault="00DC573E" w:rsidP="00DC573E">
            <w:pPr>
              <w:pStyle w:val="Dates"/>
            </w:pPr>
          </w:p>
        </w:tc>
      </w:tr>
      <w:tr w:rsidR="00DC573E" w:rsidTr="002F6E35">
        <w:trPr>
          <w:trHeight w:hRule="exact" w:val="907"/>
        </w:trPr>
        <w:tc>
          <w:tcPr>
            <w:tcW w:w="2054" w:type="dxa"/>
          </w:tcPr>
          <w:p w:rsidR="00DC573E" w:rsidRDefault="00DC573E" w:rsidP="00DC573E"/>
        </w:tc>
        <w:tc>
          <w:tcPr>
            <w:tcW w:w="2055" w:type="dxa"/>
          </w:tcPr>
          <w:p w:rsidR="00DC573E" w:rsidRDefault="00DC573E" w:rsidP="00DC573E"/>
        </w:tc>
        <w:tc>
          <w:tcPr>
            <w:tcW w:w="2055" w:type="dxa"/>
          </w:tcPr>
          <w:p w:rsidR="00DC573E" w:rsidRDefault="00DC573E" w:rsidP="00DC573E"/>
        </w:tc>
        <w:tc>
          <w:tcPr>
            <w:tcW w:w="2055" w:type="dxa"/>
          </w:tcPr>
          <w:p w:rsidR="00DC573E" w:rsidRDefault="00DC573E" w:rsidP="00DC573E"/>
        </w:tc>
        <w:tc>
          <w:tcPr>
            <w:tcW w:w="2055" w:type="dxa"/>
          </w:tcPr>
          <w:p w:rsidR="00DC573E" w:rsidRDefault="00DC573E" w:rsidP="00DC573E"/>
        </w:tc>
        <w:tc>
          <w:tcPr>
            <w:tcW w:w="2055" w:type="dxa"/>
          </w:tcPr>
          <w:p w:rsidR="00DC573E" w:rsidRDefault="00DC573E" w:rsidP="00DC573E"/>
        </w:tc>
        <w:tc>
          <w:tcPr>
            <w:tcW w:w="2055" w:type="dxa"/>
          </w:tcPr>
          <w:p w:rsidR="00DC573E" w:rsidRDefault="00DC573E" w:rsidP="00DC573E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58E" w:rsidRDefault="0080258E">
      <w:pPr>
        <w:spacing w:before="0" w:after="0"/>
      </w:pPr>
      <w:r>
        <w:separator/>
      </w:r>
    </w:p>
  </w:endnote>
  <w:endnote w:type="continuationSeparator" w:id="0">
    <w:p w:rsidR="0080258E" w:rsidRDefault="008025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58E" w:rsidRDefault="0080258E">
      <w:pPr>
        <w:spacing w:before="0" w:after="0"/>
      </w:pPr>
      <w:r>
        <w:separator/>
      </w:r>
    </w:p>
  </w:footnote>
  <w:footnote w:type="continuationSeparator" w:id="0">
    <w:p w:rsidR="0080258E" w:rsidRDefault="0080258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20"/>
    <w:docVar w:name="MonthStart" w:val="10/1/2020"/>
    <w:docVar w:name="ShowDynamicGuides" w:val="1"/>
    <w:docVar w:name="ShowMarginGuides" w:val="0"/>
    <w:docVar w:name="ShowOutlines" w:val="0"/>
    <w:docVar w:name="ShowStaticGuides" w:val="0"/>
  </w:docVars>
  <w:rsids>
    <w:rsidRoot w:val="005D1D5A"/>
    <w:rsid w:val="00056814"/>
    <w:rsid w:val="0006779F"/>
    <w:rsid w:val="000A20FE"/>
    <w:rsid w:val="0011772B"/>
    <w:rsid w:val="0027720C"/>
    <w:rsid w:val="002F6E35"/>
    <w:rsid w:val="003D7DDA"/>
    <w:rsid w:val="00454FED"/>
    <w:rsid w:val="004C5B17"/>
    <w:rsid w:val="005562FE"/>
    <w:rsid w:val="005D1D5A"/>
    <w:rsid w:val="006D28FB"/>
    <w:rsid w:val="007564A4"/>
    <w:rsid w:val="007777B1"/>
    <w:rsid w:val="007A49F2"/>
    <w:rsid w:val="0080258E"/>
    <w:rsid w:val="00874C9A"/>
    <w:rsid w:val="008D0961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71D73"/>
    <w:rsid w:val="00C7735D"/>
    <w:rsid w:val="00CB1C1C"/>
    <w:rsid w:val="00D17693"/>
    <w:rsid w:val="00DC573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  <w15:docId w15:val="{4302FD6B-0C5D-4E24-B5A5-793490F4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73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derick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609D5729554BF89E1D82B1E47A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93662-E086-4ACE-8608-6F916E3C42F6}"/>
      </w:docPartPr>
      <w:docPartBody>
        <w:p w:rsidR="00000000" w:rsidRDefault="00DE3402">
          <w:pPr>
            <w:pStyle w:val="0E609D5729554BF89E1D82B1E47AB8D4"/>
          </w:pPr>
          <w:r>
            <w:t>Sunday</w:t>
          </w:r>
        </w:p>
      </w:docPartBody>
    </w:docPart>
    <w:docPart>
      <w:docPartPr>
        <w:name w:val="6E2166FE05D0426D914365A72B63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59E-5B54-43AB-86B6-6C8CC624F87B}"/>
      </w:docPartPr>
      <w:docPartBody>
        <w:p w:rsidR="00000000" w:rsidRDefault="00DE3402">
          <w:pPr>
            <w:pStyle w:val="6E2166FE05D0426D914365A72B63F8A4"/>
          </w:pPr>
          <w:r>
            <w:t>Monday</w:t>
          </w:r>
        </w:p>
      </w:docPartBody>
    </w:docPart>
    <w:docPart>
      <w:docPartPr>
        <w:name w:val="D376C105DCDC474A8DBA94D6CCCF9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FD54B-50A8-43BC-95EF-590229A4D2BC}"/>
      </w:docPartPr>
      <w:docPartBody>
        <w:p w:rsidR="00000000" w:rsidRDefault="00DE3402">
          <w:pPr>
            <w:pStyle w:val="D376C105DCDC474A8DBA94D6CCCF9836"/>
          </w:pPr>
          <w:r>
            <w:t>Tuesday</w:t>
          </w:r>
        </w:p>
      </w:docPartBody>
    </w:docPart>
    <w:docPart>
      <w:docPartPr>
        <w:name w:val="BF2CD6A66C90440FABCE559DE695B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9C73B-0D37-4977-8C00-3661D34E8AA6}"/>
      </w:docPartPr>
      <w:docPartBody>
        <w:p w:rsidR="00000000" w:rsidRDefault="00DE3402">
          <w:pPr>
            <w:pStyle w:val="BF2CD6A66C90440FABCE559DE695BCC9"/>
          </w:pPr>
          <w:r>
            <w:t>Wednesday</w:t>
          </w:r>
        </w:p>
      </w:docPartBody>
    </w:docPart>
    <w:docPart>
      <w:docPartPr>
        <w:name w:val="AD1EC606C64F40EE97A9AA2AEE839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B4A1D-F5CA-4B1D-9FAD-233B28913DAB}"/>
      </w:docPartPr>
      <w:docPartBody>
        <w:p w:rsidR="00000000" w:rsidRDefault="00DE3402">
          <w:pPr>
            <w:pStyle w:val="AD1EC606C64F40EE97A9AA2AEE83959D"/>
          </w:pPr>
          <w:r>
            <w:t>Thursday</w:t>
          </w:r>
        </w:p>
      </w:docPartBody>
    </w:docPart>
    <w:docPart>
      <w:docPartPr>
        <w:name w:val="6A85896E396D4E83BCAAA03735881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66618-36C3-49F6-8339-CD620B90506A}"/>
      </w:docPartPr>
      <w:docPartBody>
        <w:p w:rsidR="00000000" w:rsidRDefault="00DE3402">
          <w:pPr>
            <w:pStyle w:val="6A85896E396D4E83BCAAA03735881918"/>
          </w:pPr>
          <w:r>
            <w:t>Friday</w:t>
          </w:r>
        </w:p>
      </w:docPartBody>
    </w:docPart>
    <w:docPart>
      <w:docPartPr>
        <w:name w:val="7562F08EB5CA4215A5EBD55A0D4C6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53996-F1E6-48EE-808C-03BC2E3E6F00}"/>
      </w:docPartPr>
      <w:docPartBody>
        <w:p w:rsidR="00000000" w:rsidRDefault="00DE3402">
          <w:pPr>
            <w:pStyle w:val="7562F08EB5CA4215A5EBD55A0D4C6C7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02"/>
    <w:rsid w:val="00D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09D5729554BF89E1D82B1E47AB8D4">
    <w:name w:val="0E609D5729554BF89E1D82B1E47AB8D4"/>
  </w:style>
  <w:style w:type="paragraph" w:customStyle="1" w:styleId="6E2166FE05D0426D914365A72B63F8A4">
    <w:name w:val="6E2166FE05D0426D914365A72B63F8A4"/>
  </w:style>
  <w:style w:type="paragraph" w:customStyle="1" w:styleId="D376C105DCDC474A8DBA94D6CCCF9836">
    <w:name w:val="D376C105DCDC474A8DBA94D6CCCF9836"/>
  </w:style>
  <w:style w:type="paragraph" w:customStyle="1" w:styleId="BF2CD6A66C90440FABCE559DE695BCC9">
    <w:name w:val="BF2CD6A66C90440FABCE559DE695BCC9"/>
  </w:style>
  <w:style w:type="paragraph" w:customStyle="1" w:styleId="AD1EC606C64F40EE97A9AA2AEE83959D">
    <w:name w:val="AD1EC606C64F40EE97A9AA2AEE83959D"/>
  </w:style>
  <w:style w:type="paragraph" w:customStyle="1" w:styleId="6A85896E396D4E83BCAAA03735881918">
    <w:name w:val="6A85896E396D4E83BCAAA03735881918"/>
  </w:style>
  <w:style w:type="paragraph" w:customStyle="1" w:styleId="7562F08EB5CA4215A5EBD55A0D4C6C7C">
    <w:name w:val="7562F08EB5CA4215A5EBD55A0D4C6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22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Roderick</dc:creator>
  <cp:keywords/>
  <dc:description/>
  <cp:lastModifiedBy>Chris Roderick</cp:lastModifiedBy>
  <cp:revision>3</cp:revision>
  <dcterms:created xsi:type="dcterms:W3CDTF">2020-08-12T18:16:00Z</dcterms:created>
  <dcterms:modified xsi:type="dcterms:W3CDTF">2020-08-12T18:41:00Z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