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F3890" w:rsidRPr="00EF3890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F3890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AE93AEF94A54D4FBF49E366775B41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202D6C">
            <w:pPr>
              <w:pStyle w:val="Days"/>
            </w:pPr>
            <w:sdt>
              <w:sdtPr>
                <w:id w:val="8650153"/>
                <w:placeholder>
                  <w:docPart w:val="D50EE0D0B3264F6DB4284FAABF88125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202D6C">
            <w:pPr>
              <w:pStyle w:val="Days"/>
            </w:pPr>
            <w:sdt>
              <w:sdtPr>
                <w:id w:val="-1517691135"/>
                <w:placeholder>
                  <w:docPart w:val="0139278843CF435681EC36C2B25472A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202D6C">
            <w:pPr>
              <w:pStyle w:val="Days"/>
            </w:pPr>
            <w:sdt>
              <w:sdtPr>
                <w:id w:val="-1684429625"/>
                <w:placeholder>
                  <w:docPart w:val="67C644F6F23B47EF8F79D4352DC27E8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202D6C">
            <w:pPr>
              <w:pStyle w:val="Days"/>
            </w:pPr>
            <w:sdt>
              <w:sdtPr>
                <w:id w:val="-1188375605"/>
                <w:placeholder>
                  <w:docPart w:val="F9BCE3DF00814D6EB32F78E6F88F706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202D6C">
            <w:pPr>
              <w:pStyle w:val="Days"/>
            </w:pPr>
            <w:sdt>
              <w:sdtPr>
                <w:id w:val="1991825489"/>
                <w:placeholder>
                  <w:docPart w:val="14676460DE6B4777A33CAE092A3C3EB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202D6C">
            <w:pPr>
              <w:pStyle w:val="Days"/>
            </w:pPr>
            <w:sdt>
              <w:sdtPr>
                <w:id w:val="115736794"/>
                <w:placeholder>
                  <w:docPart w:val="2A11189E8D15455FA3A260284D9D07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3890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3890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F38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3890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F389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3890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F389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F389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389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F389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3890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F389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F389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389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F389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3890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F389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F389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389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F389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3890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F389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F389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389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F3890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F3890">
            <w:r>
              <w:t>4 miles distance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F3890">
            <w:r>
              <w:t>3 miles (pre-meet pace)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F3890">
            <w:pPr>
              <w:rPr>
                <w:b/>
              </w:rPr>
            </w:pPr>
            <w:r w:rsidRPr="00EF3890">
              <w:rPr>
                <w:b/>
              </w:rPr>
              <w:t>Clearwater invitational</w:t>
            </w:r>
          </w:p>
          <w:p w:rsidR="00EF3890" w:rsidRPr="00EF3890" w:rsidRDefault="00EF3890">
            <w:r>
              <w:t>(Clearwater schools)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F3890">
            <w:r>
              <w:t>4 miles distance</w:t>
            </w:r>
          </w:p>
          <w:p w:rsidR="00EF3890" w:rsidRDefault="00EF3890">
            <w:r>
              <w:t>Core work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F3890">
            <w:r>
              <w:t>rest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F389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F389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F389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F389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F389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F389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F3890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F3890">
            <w:r>
              <w:t>rest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r>
              <w:t xml:space="preserve">1/2 mile warm up </w:t>
            </w:r>
          </w:p>
          <w:p w:rsidR="00EF3890" w:rsidRDefault="00EF3890" w:rsidP="00EF3890">
            <w:r>
              <w:t>8</w:t>
            </w:r>
            <w:r>
              <w:t xml:space="preserve"> X 400</w:t>
            </w:r>
          </w:p>
          <w:p w:rsidR="00EF3890" w:rsidRDefault="00EF3890" w:rsidP="00EF3890">
            <w:r>
              <w:t>1/2 mile cool down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F3890">
            <w:r>
              <w:t>4 miles distance</w:t>
            </w:r>
          </w:p>
          <w:p w:rsidR="00EF3890" w:rsidRDefault="00EF3890">
            <w:r>
              <w:t>Core work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r>
              <w:t>1 mile warm up</w:t>
            </w:r>
          </w:p>
          <w:p w:rsidR="00EF3890" w:rsidRDefault="00EF3890" w:rsidP="00EF3890">
            <w:r>
              <w:t xml:space="preserve">20 minutes </w:t>
            </w:r>
            <w:proofErr w:type="spellStart"/>
            <w:r>
              <w:t>farlek</w:t>
            </w:r>
            <w:proofErr w:type="spellEnd"/>
          </w:p>
          <w:p w:rsidR="002F6E35" w:rsidRDefault="00EF3890" w:rsidP="00EF3890">
            <w:r>
              <w:t>1 mile cool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Pr="00F4727F" w:rsidRDefault="00EF3890" w:rsidP="00EF3890">
            <w:pPr>
              <w:rPr>
                <w:b/>
              </w:rPr>
            </w:pPr>
            <w:r w:rsidRPr="00F4727F">
              <w:rPr>
                <w:b/>
              </w:rPr>
              <w:t>Mulvane JV</w:t>
            </w:r>
          </w:p>
          <w:p w:rsidR="00EF3890" w:rsidRPr="00F4727F" w:rsidRDefault="00EF3890" w:rsidP="00EF3890">
            <w:pPr>
              <w:rPr>
                <w:b/>
              </w:rPr>
            </w:pPr>
            <w:r w:rsidRPr="00F4727F">
              <w:rPr>
                <w:b/>
              </w:rPr>
              <w:t>Invitational</w:t>
            </w:r>
          </w:p>
          <w:p w:rsidR="002F6E35" w:rsidRDefault="00EF3890" w:rsidP="00EF3890">
            <w:r>
              <w:t>(Mulvane High School)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F3890">
            <w:r>
              <w:t>3 miles (</w:t>
            </w:r>
            <w:proofErr w:type="gramStart"/>
            <w:r>
              <w:t>pre meet</w:t>
            </w:r>
            <w:proofErr w:type="gramEnd"/>
            <w:r>
              <w:t xml:space="preserve"> pace)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F3890">
            <w:pPr>
              <w:rPr>
                <w:b/>
              </w:rPr>
            </w:pPr>
            <w:r>
              <w:rPr>
                <w:b/>
              </w:rPr>
              <w:t xml:space="preserve">Wamego </w:t>
            </w:r>
          </w:p>
          <w:p w:rsidR="00EF3890" w:rsidRDefault="00EF3890">
            <w:pPr>
              <w:rPr>
                <w:b/>
              </w:rPr>
            </w:pPr>
            <w:r>
              <w:rPr>
                <w:b/>
              </w:rPr>
              <w:t>Invitational</w:t>
            </w:r>
          </w:p>
          <w:p w:rsidR="00EF3890" w:rsidRPr="00EF3890" w:rsidRDefault="00EF3890">
            <w:r>
              <w:t>(Wamego Country Club)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F389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F389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F389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F389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F389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F389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F3890">
              <w:rPr>
                <w:noProof/>
              </w:rPr>
              <w:t>19</w:t>
            </w:r>
            <w:r>
              <w:fldChar w:fldCharType="end"/>
            </w:r>
          </w:p>
        </w:tc>
      </w:tr>
      <w:tr w:rsidR="00EF3890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r>
              <w:t>rest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r>
              <w:t xml:space="preserve">1/2 mile warm up </w:t>
            </w:r>
          </w:p>
          <w:p w:rsidR="00EF3890" w:rsidRDefault="00EF3890" w:rsidP="00EF3890">
            <w:r>
              <w:t>9</w:t>
            </w:r>
            <w:r>
              <w:t xml:space="preserve"> X 400</w:t>
            </w:r>
          </w:p>
          <w:p w:rsidR="00EF3890" w:rsidRDefault="00EF3890" w:rsidP="00EF3890">
            <w:r>
              <w:t>1/2 mile cool down</w:t>
            </w:r>
          </w:p>
          <w:p w:rsidR="00EF3890" w:rsidRDefault="00EF3890" w:rsidP="00EF389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r>
              <w:t>5</w:t>
            </w:r>
            <w:r>
              <w:t xml:space="preserve"> miles distance</w:t>
            </w:r>
          </w:p>
          <w:p w:rsidR="00EF3890" w:rsidRDefault="00EF3890" w:rsidP="00EF3890">
            <w:r>
              <w:t>Core work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r>
              <w:t>1 ½ mile warm up</w:t>
            </w:r>
          </w:p>
          <w:p w:rsidR="00EF3890" w:rsidRDefault="00EF3890" w:rsidP="00EF3890">
            <w:r>
              <w:t>6 x hills</w:t>
            </w:r>
          </w:p>
          <w:p w:rsidR="00EF3890" w:rsidRDefault="00EF3890" w:rsidP="00EF3890">
            <w:r>
              <w:t>1 ½ mile warm up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r>
              <w:t xml:space="preserve">4 miles distance </w:t>
            </w:r>
          </w:p>
          <w:p w:rsidR="00EF3890" w:rsidRDefault="00EF3890" w:rsidP="00EF3890">
            <w:r>
              <w:t>Core work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r>
              <w:t>3 miles (pre-meet pace)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pPr>
              <w:rPr>
                <w:b/>
              </w:rPr>
            </w:pPr>
            <w:r>
              <w:rPr>
                <w:b/>
              </w:rPr>
              <w:t>Circle Invitational</w:t>
            </w:r>
          </w:p>
          <w:p w:rsidR="00EF3890" w:rsidRPr="00EF3890" w:rsidRDefault="00F84B93" w:rsidP="00EF3890">
            <w:r>
              <w:t>(</w:t>
            </w:r>
            <w:proofErr w:type="spellStart"/>
            <w:r>
              <w:t>Wartick</w:t>
            </w:r>
            <w:proofErr w:type="spellEnd"/>
            <w:r>
              <w:t xml:space="preserve"> Farms)</w:t>
            </w:r>
          </w:p>
        </w:tc>
      </w:tr>
      <w:tr w:rsidR="00EF3890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EF3890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r>
              <w:t xml:space="preserve">1/2 mile warm up </w:t>
            </w:r>
          </w:p>
          <w:p w:rsidR="00EF3890" w:rsidRDefault="00EF3890" w:rsidP="00EF3890">
            <w:r>
              <w:t>10</w:t>
            </w:r>
            <w:r>
              <w:t xml:space="preserve"> X 400</w:t>
            </w:r>
          </w:p>
          <w:p w:rsidR="00EF3890" w:rsidRDefault="00EF3890" w:rsidP="00EF3890">
            <w:r>
              <w:t>1/2 mile cool down</w:t>
            </w:r>
          </w:p>
          <w:p w:rsidR="00EF3890" w:rsidRDefault="00EF3890" w:rsidP="00EF389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r>
              <w:t>5</w:t>
            </w:r>
            <w:r>
              <w:t xml:space="preserve"> miles distance</w:t>
            </w:r>
          </w:p>
          <w:p w:rsidR="00EF3890" w:rsidRDefault="00EF3890" w:rsidP="00EF3890">
            <w:r>
              <w:t>Core work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r>
              <w:t>3 miles (pre-meet pace)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F84B93" w:rsidP="00EF3890">
            <w:pPr>
              <w:rPr>
                <w:b/>
              </w:rPr>
            </w:pPr>
            <w:r>
              <w:rPr>
                <w:b/>
              </w:rPr>
              <w:t>Goddard Invitational</w:t>
            </w:r>
          </w:p>
          <w:p w:rsidR="00F84B93" w:rsidRPr="00F84B93" w:rsidRDefault="00F84B93" w:rsidP="00EF3890">
            <w:r>
              <w:t>(Lake Afton)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F84B93" w:rsidP="00EF3890">
            <w:r>
              <w:t>½ mile warm up</w:t>
            </w:r>
          </w:p>
          <w:p w:rsidR="00F84B93" w:rsidRDefault="00F84B93" w:rsidP="00EF3890">
            <w:r>
              <w:t xml:space="preserve">20 minutes </w:t>
            </w:r>
            <w:proofErr w:type="spellStart"/>
            <w:r>
              <w:t>Farlek</w:t>
            </w:r>
            <w:proofErr w:type="spellEnd"/>
          </w:p>
          <w:p w:rsidR="00F84B93" w:rsidRDefault="00F84B93" w:rsidP="00EF3890">
            <w:r>
              <w:t>½ mile cool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F84B93" w:rsidP="00EF3890">
            <w:r>
              <w:t>rest</w:t>
            </w:r>
          </w:p>
        </w:tc>
      </w:tr>
      <w:tr w:rsidR="00EF3890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F3890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r>
              <w:t xml:space="preserve">1/2 mile warm up </w:t>
            </w:r>
          </w:p>
          <w:p w:rsidR="00EF3890" w:rsidRDefault="00EF3890" w:rsidP="00EF3890">
            <w:r>
              <w:t>11</w:t>
            </w:r>
            <w:r>
              <w:t xml:space="preserve"> X 400</w:t>
            </w:r>
          </w:p>
          <w:p w:rsidR="00EF3890" w:rsidRDefault="00EF3890" w:rsidP="00EF3890">
            <w:r>
              <w:t>1/2 mile cool down</w:t>
            </w:r>
          </w:p>
          <w:p w:rsidR="00EF3890" w:rsidRDefault="00EF3890" w:rsidP="00EF389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>
            <w:r>
              <w:t>5</w:t>
            </w:r>
            <w:r>
              <w:t xml:space="preserve"> miles distance</w:t>
            </w:r>
          </w:p>
          <w:p w:rsidR="00EF3890" w:rsidRDefault="00EF3890" w:rsidP="00EF3890">
            <w:r>
              <w:t>Core work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F84B93" w:rsidP="00EF3890">
            <w:r>
              <w:t>3 miles (pre-meet pace)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4B93" w:rsidRPr="00F84B93" w:rsidRDefault="00F84B93" w:rsidP="00EF3890"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4B93" w:rsidRDefault="00F84B93" w:rsidP="00EF389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F3890" w:rsidRDefault="00EF3890" w:rsidP="00EF3890"/>
        </w:tc>
      </w:tr>
      <w:tr w:rsidR="00EF3890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EF3890" w:rsidRDefault="00EF3890" w:rsidP="00EF38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EF3890" w:rsidRDefault="00EF3890" w:rsidP="00EF389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EF3890" w:rsidRDefault="00EF3890" w:rsidP="00EF389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EF3890" w:rsidRDefault="00EF3890" w:rsidP="00EF389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EF3890" w:rsidRDefault="00EF3890" w:rsidP="00EF389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EF3890" w:rsidRDefault="00EF3890" w:rsidP="00EF3890">
            <w:pPr>
              <w:pStyle w:val="Dates"/>
            </w:pPr>
          </w:p>
        </w:tc>
      </w:tr>
      <w:tr w:rsidR="00EF3890" w:rsidTr="002F6E35">
        <w:trPr>
          <w:trHeight w:hRule="exact" w:val="907"/>
        </w:trPr>
        <w:tc>
          <w:tcPr>
            <w:tcW w:w="2054" w:type="dxa"/>
          </w:tcPr>
          <w:p w:rsidR="00EF3890" w:rsidRDefault="00EF3890" w:rsidP="00EF3890"/>
        </w:tc>
        <w:tc>
          <w:tcPr>
            <w:tcW w:w="2055" w:type="dxa"/>
          </w:tcPr>
          <w:p w:rsidR="00EF3890" w:rsidRDefault="00EF3890" w:rsidP="00EF3890"/>
        </w:tc>
        <w:tc>
          <w:tcPr>
            <w:tcW w:w="2055" w:type="dxa"/>
          </w:tcPr>
          <w:p w:rsidR="00EF3890" w:rsidRDefault="00EF3890" w:rsidP="00EF3890"/>
        </w:tc>
        <w:tc>
          <w:tcPr>
            <w:tcW w:w="2055" w:type="dxa"/>
          </w:tcPr>
          <w:p w:rsidR="00EF3890" w:rsidRDefault="00EF3890" w:rsidP="00EF3890"/>
        </w:tc>
        <w:tc>
          <w:tcPr>
            <w:tcW w:w="2055" w:type="dxa"/>
          </w:tcPr>
          <w:p w:rsidR="00EF3890" w:rsidRDefault="00EF3890" w:rsidP="00EF3890"/>
        </w:tc>
        <w:tc>
          <w:tcPr>
            <w:tcW w:w="2055" w:type="dxa"/>
          </w:tcPr>
          <w:p w:rsidR="00EF3890" w:rsidRDefault="00EF3890" w:rsidP="00EF3890"/>
        </w:tc>
        <w:tc>
          <w:tcPr>
            <w:tcW w:w="2055" w:type="dxa"/>
          </w:tcPr>
          <w:p w:rsidR="00EF3890" w:rsidRDefault="00EF3890" w:rsidP="00EF3890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6C" w:rsidRDefault="00202D6C">
      <w:pPr>
        <w:spacing w:before="0" w:after="0"/>
      </w:pPr>
      <w:r>
        <w:separator/>
      </w:r>
    </w:p>
  </w:endnote>
  <w:endnote w:type="continuationSeparator" w:id="0">
    <w:p w:rsidR="00202D6C" w:rsidRDefault="00202D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6C" w:rsidRDefault="00202D6C">
      <w:pPr>
        <w:spacing w:before="0" w:after="0"/>
      </w:pPr>
      <w:r>
        <w:separator/>
      </w:r>
    </w:p>
  </w:footnote>
  <w:footnote w:type="continuationSeparator" w:id="0">
    <w:p w:rsidR="00202D6C" w:rsidRDefault="00202D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EF3890"/>
    <w:rsid w:val="00056814"/>
    <w:rsid w:val="0006779F"/>
    <w:rsid w:val="000A20FE"/>
    <w:rsid w:val="0011772B"/>
    <w:rsid w:val="00202D6C"/>
    <w:rsid w:val="0027720C"/>
    <w:rsid w:val="002F6E35"/>
    <w:rsid w:val="003D7DDA"/>
    <w:rsid w:val="00454FED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EF3890"/>
    <w:rsid w:val="00F84B93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86850382-C12D-4176-9B5C-804BC113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deric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E93AEF94A54D4FBF49E366775B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4B4F-2396-4F0E-8404-AAE408142BB8}"/>
      </w:docPartPr>
      <w:docPartBody>
        <w:p w:rsidR="00000000" w:rsidRDefault="00F23435">
          <w:pPr>
            <w:pStyle w:val="3AE93AEF94A54D4FBF49E366775B41A3"/>
          </w:pPr>
          <w:r>
            <w:t>Sunday</w:t>
          </w:r>
        </w:p>
      </w:docPartBody>
    </w:docPart>
    <w:docPart>
      <w:docPartPr>
        <w:name w:val="D50EE0D0B3264F6DB4284FAABF88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DEBC-2B7A-4BE8-A61C-6316CD328360}"/>
      </w:docPartPr>
      <w:docPartBody>
        <w:p w:rsidR="00000000" w:rsidRDefault="00F23435">
          <w:pPr>
            <w:pStyle w:val="D50EE0D0B3264F6DB4284FAABF88125F"/>
          </w:pPr>
          <w:r>
            <w:t>Monday</w:t>
          </w:r>
        </w:p>
      </w:docPartBody>
    </w:docPart>
    <w:docPart>
      <w:docPartPr>
        <w:name w:val="0139278843CF435681EC36C2B25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7CF2-A13A-4C50-B808-3B57FA5EAC78}"/>
      </w:docPartPr>
      <w:docPartBody>
        <w:p w:rsidR="00000000" w:rsidRDefault="00F23435">
          <w:pPr>
            <w:pStyle w:val="0139278843CF435681EC36C2B25472A8"/>
          </w:pPr>
          <w:r>
            <w:t>Tuesday</w:t>
          </w:r>
        </w:p>
      </w:docPartBody>
    </w:docPart>
    <w:docPart>
      <w:docPartPr>
        <w:name w:val="67C644F6F23B47EF8F79D4352DC2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9369-7097-4908-890D-818B97EE29C3}"/>
      </w:docPartPr>
      <w:docPartBody>
        <w:p w:rsidR="00000000" w:rsidRDefault="00F23435">
          <w:pPr>
            <w:pStyle w:val="67C644F6F23B47EF8F79D4352DC27E8F"/>
          </w:pPr>
          <w:r>
            <w:t>Wednesday</w:t>
          </w:r>
        </w:p>
      </w:docPartBody>
    </w:docPart>
    <w:docPart>
      <w:docPartPr>
        <w:name w:val="F9BCE3DF00814D6EB32F78E6F88F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7CB8-C15C-4DF1-89F2-4500C47C99BA}"/>
      </w:docPartPr>
      <w:docPartBody>
        <w:p w:rsidR="00000000" w:rsidRDefault="00F23435">
          <w:pPr>
            <w:pStyle w:val="F9BCE3DF00814D6EB32F78E6F88F7066"/>
          </w:pPr>
          <w:r>
            <w:t>Thursday</w:t>
          </w:r>
        </w:p>
      </w:docPartBody>
    </w:docPart>
    <w:docPart>
      <w:docPartPr>
        <w:name w:val="14676460DE6B4777A33CAE092A3C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094-FA8A-49DE-91A8-E734E531C2B7}"/>
      </w:docPartPr>
      <w:docPartBody>
        <w:p w:rsidR="00000000" w:rsidRDefault="00F23435">
          <w:pPr>
            <w:pStyle w:val="14676460DE6B4777A33CAE092A3C3EB5"/>
          </w:pPr>
          <w:r>
            <w:t>Friday</w:t>
          </w:r>
        </w:p>
      </w:docPartBody>
    </w:docPart>
    <w:docPart>
      <w:docPartPr>
        <w:name w:val="2A11189E8D15455FA3A260284D9D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DAC4-987E-4D38-BC7E-E779520B5276}"/>
      </w:docPartPr>
      <w:docPartBody>
        <w:p w:rsidR="00000000" w:rsidRDefault="00F23435">
          <w:pPr>
            <w:pStyle w:val="2A11189E8D15455FA3A260284D9D073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35"/>
    <w:rsid w:val="00F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E93AEF94A54D4FBF49E366775B41A3">
    <w:name w:val="3AE93AEF94A54D4FBF49E366775B41A3"/>
  </w:style>
  <w:style w:type="paragraph" w:customStyle="1" w:styleId="D50EE0D0B3264F6DB4284FAABF88125F">
    <w:name w:val="D50EE0D0B3264F6DB4284FAABF88125F"/>
  </w:style>
  <w:style w:type="paragraph" w:customStyle="1" w:styleId="0139278843CF435681EC36C2B25472A8">
    <w:name w:val="0139278843CF435681EC36C2B25472A8"/>
  </w:style>
  <w:style w:type="paragraph" w:customStyle="1" w:styleId="67C644F6F23B47EF8F79D4352DC27E8F">
    <w:name w:val="67C644F6F23B47EF8F79D4352DC27E8F"/>
  </w:style>
  <w:style w:type="paragraph" w:customStyle="1" w:styleId="F9BCE3DF00814D6EB32F78E6F88F7066">
    <w:name w:val="F9BCE3DF00814D6EB32F78E6F88F7066"/>
  </w:style>
  <w:style w:type="paragraph" w:customStyle="1" w:styleId="14676460DE6B4777A33CAE092A3C3EB5">
    <w:name w:val="14676460DE6B4777A33CAE092A3C3EB5"/>
  </w:style>
  <w:style w:type="paragraph" w:customStyle="1" w:styleId="2A11189E8D15455FA3A260284D9D073D">
    <w:name w:val="2A11189E8D15455FA3A260284D9D0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Roderick</dc:creator>
  <cp:keywords/>
  <dc:description/>
  <cp:lastModifiedBy>Chris Roderick</cp:lastModifiedBy>
  <cp:revision>1</cp:revision>
  <dcterms:created xsi:type="dcterms:W3CDTF">2020-08-12T18:01:00Z</dcterms:created>
  <dcterms:modified xsi:type="dcterms:W3CDTF">2020-08-12T18:16:00Z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